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49" w:rsidRDefault="007001C2" w:rsidP="001413EE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-544830</wp:posOffset>
            </wp:positionV>
            <wp:extent cx="1302385" cy="1302385"/>
            <wp:effectExtent l="0" t="0" r="0" b="0"/>
            <wp:wrapSquare wrapText="bothSides"/>
            <wp:docPr id="133" name="Image 1" descr="D:\Documents\Entraide\60 anniversaire\photo\coins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\Entraide\60 anniversaire\photo\coins 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349" w:rsidRDefault="008F5349" w:rsidP="001413EE">
      <w:pPr>
        <w:ind w:firstLine="0"/>
        <w:rPr>
          <w:sz w:val="22"/>
          <w:szCs w:val="22"/>
        </w:rPr>
      </w:pPr>
    </w:p>
    <w:p w:rsidR="005D278D" w:rsidRPr="001413EE" w:rsidRDefault="008F5349" w:rsidP="00FD7CB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Toulouse, </w:t>
      </w:r>
      <w:r w:rsidR="00A87CEE">
        <w:rPr>
          <w:sz w:val="22"/>
          <w:szCs w:val="22"/>
        </w:rPr>
        <w:t>l</w:t>
      </w:r>
      <w:r w:rsidR="00D344D1">
        <w:rPr>
          <w:sz w:val="22"/>
          <w:szCs w:val="22"/>
        </w:rPr>
        <w:t>e</w:t>
      </w:r>
      <w:r w:rsidR="004B65EB">
        <w:rPr>
          <w:sz w:val="22"/>
          <w:szCs w:val="22"/>
        </w:rPr>
        <w:t xml:space="preserve"> </w:t>
      </w:r>
      <w:r w:rsidR="00D12B2C">
        <w:rPr>
          <w:sz w:val="22"/>
          <w:szCs w:val="22"/>
        </w:rPr>
        <w:t>09</w:t>
      </w:r>
      <w:r w:rsidR="004B65EB">
        <w:rPr>
          <w:sz w:val="22"/>
          <w:szCs w:val="22"/>
        </w:rPr>
        <w:t xml:space="preserve"> </w:t>
      </w:r>
      <w:r w:rsidR="00D12B2C">
        <w:rPr>
          <w:sz w:val="22"/>
          <w:szCs w:val="22"/>
        </w:rPr>
        <w:t>Avril</w:t>
      </w:r>
      <w:r w:rsidR="00A87CEE">
        <w:rPr>
          <w:sz w:val="22"/>
          <w:szCs w:val="22"/>
        </w:rPr>
        <w:t xml:space="preserve"> 201</w:t>
      </w:r>
      <w:r w:rsidR="006F0395">
        <w:rPr>
          <w:sz w:val="22"/>
          <w:szCs w:val="22"/>
        </w:rPr>
        <w:t>8</w:t>
      </w:r>
    </w:p>
    <w:p w:rsidR="008F5349" w:rsidRDefault="008F5349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</w:p>
    <w:p w:rsidR="00FD7CB6" w:rsidRDefault="00FD7CB6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</w:p>
    <w:p w:rsidR="009F0113" w:rsidRDefault="009F0113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</w:p>
    <w:p w:rsidR="00FD7CB6" w:rsidRDefault="00FD7CB6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</w:p>
    <w:p w:rsidR="00D344D1" w:rsidRDefault="00AA78E3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PROCES-VERBAL </w:t>
      </w:r>
    </w:p>
    <w:p w:rsidR="00D344D1" w:rsidRDefault="00D344D1" w:rsidP="00154C2E">
      <w:pPr>
        <w:pStyle w:val="StyleTitre114ptSoulignementToutenmajuscule"/>
        <w:spacing w:before="0" w:after="0"/>
        <w:rPr>
          <w:caps/>
          <w:sz w:val="22"/>
          <w:szCs w:val="22"/>
        </w:rPr>
      </w:pPr>
    </w:p>
    <w:p w:rsidR="00AA78E3" w:rsidRDefault="00917D70" w:rsidP="00154C2E">
      <w:pPr>
        <w:pStyle w:val="StyleTitre114ptSoulignementToutenmajuscule"/>
        <w:spacing w:before="0" w:after="0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du</w:t>
      </w:r>
      <w:proofErr w:type="gramEnd"/>
      <w:r>
        <w:rPr>
          <w:sz w:val="22"/>
          <w:szCs w:val="22"/>
          <w:u w:val="none"/>
        </w:rPr>
        <w:t xml:space="preserve"> conseil d'administration</w:t>
      </w:r>
    </w:p>
    <w:p w:rsidR="00D344D1" w:rsidRDefault="00D344D1" w:rsidP="00154C2E">
      <w:pPr>
        <w:pStyle w:val="StyleTitre114ptSoulignementToutenmajuscule"/>
        <w:spacing w:before="0" w:after="0"/>
        <w:rPr>
          <w:sz w:val="22"/>
          <w:szCs w:val="22"/>
          <w:u w:val="none"/>
        </w:rPr>
      </w:pPr>
    </w:p>
    <w:p w:rsidR="00AA78E3" w:rsidRDefault="00AA78E3" w:rsidP="00154C2E">
      <w:pPr>
        <w:pStyle w:val="StyleTitre114ptSoulignementToutenmajuscule"/>
        <w:spacing w:before="0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DE LA FEDERATION NATIONALE D’ENTRAIDE PARACHUTISTE MILITAIRE </w:t>
      </w:r>
    </w:p>
    <w:p w:rsidR="00AA78E3" w:rsidRDefault="00AA78E3" w:rsidP="00AA78E3">
      <w:pPr>
        <w:pStyle w:val="Corpsdetexte"/>
        <w:ind w:firstLine="426"/>
        <w:jc w:val="center"/>
        <w:rPr>
          <w:b/>
          <w:sz w:val="22"/>
          <w:szCs w:val="22"/>
        </w:rPr>
      </w:pPr>
    </w:p>
    <w:p w:rsidR="00AA78E3" w:rsidRDefault="006F0395" w:rsidP="00AA78E3">
      <w:pPr>
        <w:pStyle w:val="Corpsdetexte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4B65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Mars 2018</w:t>
      </w:r>
      <w:r w:rsidR="00D12B2C">
        <w:rPr>
          <w:b/>
          <w:sz w:val="22"/>
          <w:szCs w:val="22"/>
        </w:rPr>
        <w:t xml:space="preserve"> à Tarbes</w:t>
      </w:r>
    </w:p>
    <w:p w:rsidR="00AA78E3" w:rsidRDefault="00AA78E3" w:rsidP="00AA78E3">
      <w:pPr>
        <w:pStyle w:val="Corpsdetexte"/>
        <w:ind w:firstLine="0"/>
        <w:jc w:val="center"/>
        <w:rPr>
          <w:b/>
          <w:sz w:val="22"/>
          <w:szCs w:val="22"/>
        </w:rPr>
      </w:pPr>
    </w:p>
    <w:p w:rsidR="00AA78E3" w:rsidRDefault="00AA78E3" w:rsidP="00AA78E3">
      <w:pPr>
        <w:pStyle w:val="StyleGrasCentr"/>
        <w:jc w:val="both"/>
        <w:rPr>
          <w:sz w:val="22"/>
          <w:szCs w:val="22"/>
        </w:rPr>
      </w:pPr>
    </w:p>
    <w:p w:rsidR="00AA78E3" w:rsidRDefault="00AA78E3" w:rsidP="00AA78E3">
      <w:pPr>
        <w:pStyle w:val="Corpsdetexte"/>
        <w:rPr>
          <w:sz w:val="22"/>
          <w:szCs w:val="22"/>
        </w:rPr>
      </w:pPr>
    </w:p>
    <w:p w:rsidR="00917D70" w:rsidRDefault="00917D70" w:rsidP="00AA78E3">
      <w:pPr>
        <w:pStyle w:val="Corpsdetexte"/>
        <w:ind w:firstLine="426"/>
        <w:rPr>
          <w:sz w:val="22"/>
          <w:szCs w:val="22"/>
        </w:rPr>
      </w:pPr>
      <w:r>
        <w:rPr>
          <w:sz w:val="22"/>
          <w:szCs w:val="22"/>
        </w:rPr>
        <w:t>Le conseil d'administration</w:t>
      </w:r>
      <w:r w:rsidR="00AA78E3">
        <w:rPr>
          <w:sz w:val="22"/>
          <w:szCs w:val="22"/>
        </w:rPr>
        <w:t xml:space="preserve"> de la Fédération Nationale d’Entraide Parachutiste Militaire s’est </w:t>
      </w:r>
      <w:r w:rsidR="002E7C6B">
        <w:rPr>
          <w:sz w:val="22"/>
          <w:szCs w:val="22"/>
        </w:rPr>
        <w:t>tenu</w:t>
      </w:r>
      <w:r w:rsidR="00AA78E3">
        <w:rPr>
          <w:sz w:val="22"/>
          <w:szCs w:val="22"/>
        </w:rPr>
        <w:t xml:space="preserve"> le </w:t>
      </w:r>
      <w:r w:rsidR="00FD7CB6">
        <w:rPr>
          <w:sz w:val="22"/>
          <w:szCs w:val="22"/>
        </w:rPr>
        <w:t>mar</w:t>
      </w:r>
      <w:r w:rsidR="004B65EB">
        <w:rPr>
          <w:sz w:val="22"/>
          <w:szCs w:val="22"/>
        </w:rPr>
        <w:t xml:space="preserve">di </w:t>
      </w:r>
      <w:r w:rsidR="006F0395">
        <w:rPr>
          <w:sz w:val="22"/>
          <w:szCs w:val="22"/>
        </w:rPr>
        <w:t>27</w:t>
      </w:r>
      <w:r w:rsidR="004B65EB">
        <w:rPr>
          <w:sz w:val="22"/>
          <w:szCs w:val="22"/>
        </w:rPr>
        <w:t xml:space="preserve"> </w:t>
      </w:r>
      <w:r w:rsidR="006F0395">
        <w:rPr>
          <w:sz w:val="22"/>
          <w:szCs w:val="22"/>
        </w:rPr>
        <w:t>Mars</w:t>
      </w:r>
      <w:r w:rsidR="004B65EB">
        <w:rPr>
          <w:sz w:val="22"/>
          <w:szCs w:val="22"/>
        </w:rPr>
        <w:t xml:space="preserve"> 201</w:t>
      </w:r>
      <w:r w:rsidR="006F0395">
        <w:rPr>
          <w:sz w:val="22"/>
          <w:szCs w:val="22"/>
        </w:rPr>
        <w:t>8</w:t>
      </w:r>
      <w:r w:rsidR="004B65EB">
        <w:rPr>
          <w:sz w:val="22"/>
          <w:szCs w:val="22"/>
        </w:rPr>
        <w:t xml:space="preserve"> au </w:t>
      </w:r>
      <w:r w:rsidR="00D12B2C">
        <w:rPr>
          <w:sz w:val="22"/>
          <w:szCs w:val="22"/>
        </w:rPr>
        <w:t>1</w:t>
      </w:r>
      <w:r w:rsidR="00D12B2C" w:rsidRPr="00D12B2C">
        <w:rPr>
          <w:sz w:val="22"/>
          <w:szCs w:val="22"/>
          <w:vertAlign w:val="superscript"/>
        </w:rPr>
        <w:t>er</w:t>
      </w:r>
      <w:r w:rsidR="006F0395">
        <w:rPr>
          <w:sz w:val="22"/>
          <w:szCs w:val="22"/>
        </w:rPr>
        <w:t xml:space="preserve"> RHP de Tarbes</w:t>
      </w:r>
      <w:r w:rsidR="004B65EB">
        <w:rPr>
          <w:sz w:val="22"/>
          <w:szCs w:val="22"/>
        </w:rPr>
        <w:t>.</w:t>
      </w:r>
    </w:p>
    <w:p w:rsidR="007632FE" w:rsidRDefault="007632FE" w:rsidP="00AA78E3">
      <w:pPr>
        <w:pStyle w:val="Corpsdetexte"/>
        <w:ind w:firstLine="426"/>
        <w:rPr>
          <w:sz w:val="22"/>
          <w:szCs w:val="22"/>
        </w:rPr>
      </w:pPr>
    </w:p>
    <w:p w:rsidR="004B65EB" w:rsidRDefault="004B65EB" w:rsidP="004B65EB">
      <w:pPr>
        <w:pStyle w:val="Corpsdetexte"/>
        <w:ind w:firstLine="426"/>
        <w:outlineLvl w:val="0"/>
        <w:rPr>
          <w:sz w:val="22"/>
          <w:szCs w:val="22"/>
        </w:rPr>
      </w:pPr>
      <w:r>
        <w:rPr>
          <w:sz w:val="22"/>
          <w:szCs w:val="22"/>
        </w:rPr>
        <w:t>Après vérification du quorum, le président ouvre la séance.</w:t>
      </w:r>
    </w:p>
    <w:p w:rsidR="004B65EB" w:rsidRDefault="004B65EB" w:rsidP="004B65EB">
      <w:pPr>
        <w:pStyle w:val="Corpsdetexte"/>
        <w:ind w:firstLine="426"/>
        <w:outlineLvl w:val="0"/>
        <w:rPr>
          <w:sz w:val="22"/>
          <w:szCs w:val="22"/>
        </w:rPr>
      </w:pPr>
    </w:p>
    <w:p w:rsidR="004B65EB" w:rsidRDefault="004B65EB" w:rsidP="004B65EB">
      <w:pPr>
        <w:pStyle w:val="Corpsdetexte"/>
        <w:ind w:firstLine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L’ordre du jour porte sur les points suivants qui sont analysés en vue de l’assemblée générale du </w:t>
      </w:r>
      <w:r w:rsidR="005D3BE6">
        <w:rPr>
          <w:sz w:val="22"/>
          <w:szCs w:val="22"/>
        </w:rPr>
        <w:t>2</w:t>
      </w:r>
      <w:r w:rsidR="00C84AC5">
        <w:rPr>
          <w:sz w:val="22"/>
          <w:szCs w:val="22"/>
        </w:rPr>
        <w:t>8 Mars</w:t>
      </w:r>
      <w:r w:rsidR="0050705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7632FE" w:rsidRDefault="007632FE" w:rsidP="004B65EB">
      <w:pPr>
        <w:pStyle w:val="Corpsdetexte"/>
        <w:ind w:firstLine="426"/>
        <w:outlineLvl w:val="0"/>
        <w:rPr>
          <w:sz w:val="22"/>
          <w:szCs w:val="22"/>
        </w:rPr>
      </w:pPr>
    </w:p>
    <w:p w:rsidR="004B65EB" w:rsidRPr="00A87CEE" w:rsidRDefault="004B65EB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 w:rsidRPr="00A87CEE">
        <w:rPr>
          <w:sz w:val="22"/>
          <w:szCs w:val="22"/>
        </w:rPr>
        <w:t>Bilan 201</w:t>
      </w:r>
      <w:r w:rsidR="006F0395">
        <w:rPr>
          <w:sz w:val="22"/>
          <w:szCs w:val="22"/>
        </w:rPr>
        <w:t>7</w:t>
      </w:r>
      <w:r w:rsidRPr="00A87CEE">
        <w:rPr>
          <w:sz w:val="22"/>
          <w:szCs w:val="22"/>
        </w:rPr>
        <w:t xml:space="preserve"> des comptes de </w:t>
      </w:r>
      <w:r>
        <w:rPr>
          <w:sz w:val="22"/>
          <w:szCs w:val="22"/>
        </w:rPr>
        <w:t>l'E</w:t>
      </w:r>
      <w:r w:rsidRPr="00A87CEE">
        <w:rPr>
          <w:sz w:val="22"/>
          <w:szCs w:val="22"/>
        </w:rPr>
        <w:t>ntraide.</w:t>
      </w:r>
    </w:p>
    <w:p w:rsidR="004B65EB" w:rsidRPr="00A87CEE" w:rsidRDefault="007632FE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Projet de rapport moral</w:t>
      </w:r>
    </w:p>
    <w:p w:rsidR="004B65EB" w:rsidRPr="00A87CEE" w:rsidRDefault="007632FE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Gestion de la réserve d’intervention</w:t>
      </w:r>
      <w:r w:rsidR="004B65EB">
        <w:rPr>
          <w:sz w:val="22"/>
          <w:szCs w:val="22"/>
        </w:rPr>
        <w:t>.</w:t>
      </w:r>
    </w:p>
    <w:p w:rsidR="004B65EB" w:rsidRPr="00A87CEE" w:rsidRDefault="004B65EB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Budget prévisionnel 201</w:t>
      </w:r>
      <w:r w:rsidR="006F0395">
        <w:rPr>
          <w:sz w:val="22"/>
          <w:szCs w:val="22"/>
        </w:rPr>
        <w:t>8</w:t>
      </w:r>
    </w:p>
    <w:p w:rsidR="004B65EB" w:rsidRDefault="004B65EB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 w:rsidRPr="00A87CEE">
        <w:rPr>
          <w:sz w:val="22"/>
          <w:szCs w:val="22"/>
        </w:rPr>
        <w:t>Renouvellement des membres du CA et du bureau en 201</w:t>
      </w:r>
      <w:r w:rsidR="006F0395">
        <w:rPr>
          <w:sz w:val="22"/>
          <w:szCs w:val="22"/>
        </w:rPr>
        <w:t>8</w:t>
      </w:r>
    </w:p>
    <w:p w:rsidR="004B65EB" w:rsidRDefault="004B65EB" w:rsidP="004B65EB">
      <w:pPr>
        <w:numPr>
          <w:ilvl w:val="0"/>
          <w:numId w:val="37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Q</w:t>
      </w:r>
      <w:r w:rsidRPr="00A87CEE">
        <w:rPr>
          <w:sz w:val="22"/>
          <w:szCs w:val="22"/>
        </w:rPr>
        <w:t>uestions diverses</w:t>
      </w:r>
    </w:p>
    <w:p w:rsidR="004B65EB" w:rsidRDefault="004B65EB" w:rsidP="004B65EB">
      <w:pPr>
        <w:ind w:left="709" w:firstLine="0"/>
        <w:rPr>
          <w:sz w:val="22"/>
          <w:szCs w:val="22"/>
        </w:rPr>
      </w:pPr>
    </w:p>
    <w:p w:rsidR="00507059" w:rsidRPr="009F0113" w:rsidRDefault="00507059" w:rsidP="00507059">
      <w:pPr>
        <w:ind w:left="426" w:firstLine="0"/>
        <w:rPr>
          <w:b/>
          <w:sz w:val="22"/>
          <w:szCs w:val="22"/>
          <w:u w:val="single"/>
        </w:rPr>
      </w:pPr>
      <w:r w:rsidRPr="009F0113">
        <w:rPr>
          <w:b/>
          <w:sz w:val="22"/>
          <w:szCs w:val="22"/>
          <w:u w:val="single"/>
        </w:rPr>
        <w:t>Le détail des délibérations est reporté dans le procès verbal de l’assemblée générale</w:t>
      </w:r>
      <w:r w:rsidR="006F0395">
        <w:rPr>
          <w:b/>
          <w:sz w:val="22"/>
          <w:szCs w:val="22"/>
          <w:u w:val="single"/>
        </w:rPr>
        <w:t xml:space="preserve"> 2018</w:t>
      </w:r>
      <w:r w:rsidRPr="009F0113">
        <w:rPr>
          <w:b/>
          <w:sz w:val="22"/>
          <w:szCs w:val="22"/>
          <w:u w:val="single"/>
        </w:rPr>
        <w:t>.</w:t>
      </w:r>
    </w:p>
    <w:p w:rsidR="004B65EB" w:rsidRDefault="004B65EB" w:rsidP="004B65EB">
      <w:pPr>
        <w:ind w:left="426" w:firstLine="0"/>
        <w:rPr>
          <w:sz w:val="22"/>
          <w:szCs w:val="22"/>
        </w:rPr>
      </w:pPr>
    </w:p>
    <w:p w:rsidR="004B65EB" w:rsidRDefault="004B65EB" w:rsidP="004B65EB">
      <w:pPr>
        <w:pStyle w:val="Corpsdetexte"/>
        <w:ind w:firstLine="426"/>
        <w:rPr>
          <w:sz w:val="22"/>
          <w:szCs w:val="22"/>
        </w:rPr>
      </w:pPr>
    </w:p>
    <w:p w:rsidR="00AA78E3" w:rsidRDefault="00507059" w:rsidP="00AA78E3">
      <w:pPr>
        <w:pStyle w:val="Corpsdetexte"/>
        <w:ind w:firstLine="426"/>
        <w:rPr>
          <w:sz w:val="22"/>
          <w:szCs w:val="22"/>
        </w:rPr>
      </w:pPr>
      <w:r>
        <w:rPr>
          <w:sz w:val="22"/>
          <w:szCs w:val="22"/>
        </w:rPr>
        <w:t>En annexe la liste des membres présents</w:t>
      </w:r>
      <w:r w:rsidR="005F4860">
        <w:rPr>
          <w:sz w:val="22"/>
          <w:szCs w:val="22"/>
        </w:rPr>
        <w:t xml:space="preserve"> et excusés</w:t>
      </w:r>
      <w:r w:rsidR="00AA78E3">
        <w:rPr>
          <w:sz w:val="22"/>
          <w:szCs w:val="22"/>
        </w:rPr>
        <w:t>.</w:t>
      </w:r>
    </w:p>
    <w:p w:rsidR="00315744" w:rsidRDefault="00315744" w:rsidP="00315744">
      <w:pPr>
        <w:pStyle w:val="Corpsdetexte"/>
        <w:ind w:left="567" w:firstLine="0"/>
        <w:rPr>
          <w:sz w:val="22"/>
          <w:szCs w:val="22"/>
        </w:rPr>
      </w:pPr>
    </w:p>
    <w:p w:rsidR="00AA78E3" w:rsidRDefault="00AA78E3" w:rsidP="00AA78E3">
      <w:pPr>
        <w:pStyle w:val="Corpsdetexte"/>
        <w:ind w:firstLine="0"/>
        <w:rPr>
          <w:sz w:val="22"/>
          <w:szCs w:val="22"/>
        </w:rPr>
      </w:pPr>
    </w:p>
    <w:p w:rsidR="00AA78E3" w:rsidRDefault="00AA78E3" w:rsidP="00AA78E3">
      <w:pPr>
        <w:ind w:firstLine="0"/>
        <w:rPr>
          <w:b/>
          <w:sz w:val="22"/>
          <w:szCs w:val="22"/>
        </w:rPr>
      </w:pPr>
    </w:p>
    <w:p w:rsidR="00AA78E3" w:rsidRDefault="00AA78E3" w:rsidP="00AA78E3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Le secrétaire général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  <w:u w:val="single"/>
        </w:rPr>
        <w:t>Le président</w:t>
      </w:r>
    </w:p>
    <w:p w:rsidR="00795094" w:rsidRDefault="00795094" w:rsidP="00795094">
      <w:pPr>
        <w:spacing w:line="120" w:lineRule="auto"/>
        <w:ind w:left="709" w:firstLine="0"/>
        <w:rPr>
          <w:b/>
          <w:sz w:val="22"/>
          <w:szCs w:val="22"/>
        </w:rPr>
      </w:pPr>
    </w:p>
    <w:p w:rsidR="00AA78E3" w:rsidRDefault="00795094" w:rsidP="00AA78E3">
      <w:pPr>
        <w:ind w:left="70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A78E3">
        <w:rPr>
          <w:b/>
          <w:sz w:val="22"/>
          <w:szCs w:val="22"/>
        </w:rPr>
        <w:t xml:space="preserve">Signé :                                                                                                  </w:t>
      </w:r>
      <w:r w:rsidR="00076A77">
        <w:rPr>
          <w:b/>
          <w:sz w:val="22"/>
          <w:szCs w:val="22"/>
        </w:rPr>
        <w:tab/>
        <w:t xml:space="preserve">    </w:t>
      </w:r>
      <w:r w:rsidR="00AA78E3">
        <w:rPr>
          <w:b/>
          <w:sz w:val="22"/>
          <w:szCs w:val="22"/>
        </w:rPr>
        <w:t>Signé :</w:t>
      </w:r>
    </w:p>
    <w:p w:rsidR="00AA78E3" w:rsidRDefault="00AA78E3" w:rsidP="00AA78E3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Colonel (</w:t>
      </w:r>
      <w:proofErr w:type="spellStart"/>
      <w:r>
        <w:rPr>
          <w:b/>
          <w:sz w:val="22"/>
          <w:szCs w:val="22"/>
        </w:rPr>
        <w:t>e.r</w:t>
      </w:r>
      <w:proofErr w:type="spellEnd"/>
      <w:r>
        <w:rPr>
          <w:b/>
          <w:sz w:val="22"/>
          <w:szCs w:val="22"/>
        </w:rPr>
        <w:t xml:space="preserve">.) Dany GOVIN                                                          </w:t>
      </w:r>
      <w:r w:rsidR="00076A7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Général (2S) </w:t>
      </w:r>
      <w:r w:rsidR="00FD7CB6">
        <w:rPr>
          <w:b/>
          <w:sz w:val="22"/>
          <w:szCs w:val="22"/>
        </w:rPr>
        <w:t>Yves JACOPS</w:t>
      </w:r>
      <w:r>
        <w:rPr>
          <w:b/>
          <w:sz w:val="22"/>
          <w:szCs w:val="22"/>
        </w:rPr>
        <w:t xml:space="preserve"> </w:t>
      </w:r>
    </w:p>
    <w:p w:rsidR="00AA78E3" w:rsidRDefault="00AA78E3" w:rsidP="00AA78E3">
      <w:pPr>
        <w:pStyle w:val="Corpsdetexte"/>
        <w:rPr>
          <w:sz w:val="22"/>
          <w:szCs w:val="22"/>
        </w:rPr>
      </w:pPr>
    </w:p>
    <w:p w:rsidR="00AA78E3" w:rsidRDefault="00EE003C" w:rsidP="00AA78E3">
      <w:pPr>
        <w:pStyle w:val="Corpsdetexte"/>
        <w:rPr>
          <w:sz w:val="22"/>
          <w:szCs w:val="22"/>
        </w:rPr>
      </w:pPr>
      <w:r>
        <w:rPr>
          <w:noProof/>
          <w:sz w:val="22"/>
          <w:szCs w:val="22"/>
        </w:rPr>
        <w:t>Original signé                                                                                         Original signé</w:t>
      </w:r>
    </w:p>
    <w:p w:rsidR="00AA78E3" w:rsidRDefault="00AA78E3" w:rsidP="00EE003C">
      <w:pPr>
        <w:pStyle w:val="Corpsdetexte"/>
        <w:jc w:val="right"/>
        <w:rPr>
          <w:sz w:val="22"/>
          <w:szCs w:val="22"/>
        </w:rPr>
      </w:pPr>
    </w:p>
    <w:p w:rsidR="00917D70" w:rsidRDefault="00917D70" w:rsidP="00AA78E3">
      <w:pPr>
        <w:pStyle w:val="Corpsdetexte"/>
        <w:rPr>
          <w:sz w:val="22"/>
          <w:szCs w:val="22"/>
        </w:rPr>
      </w:pPr>
    </w:p>
    <w:p w:rsidR="00917D70" w:rsidRDefault="00917D70" w:rsidP="00AA78E3">
      <w:pPr>
        <w:pStyle w:val="Corpsdetexte"/>
        <w:rPr>
          <w:sz w:val="22"/>
          <w:szCs w:val="22"/>
        </w:rPr>
      </w:pPr>
    </w:p>
    <w:p w:rsidR="00917D70" w:rsidRDefault="00917D70" w:rsidP="00AA78E3">
      <w:pPr>
        <w:pStyle w:val="Corpsdetexte"/>
        <w:rPr>
          <w:sz w:val="22"/>
          <w:szCs w:val="22"/>
        </w:rPr>
      </w:pPr>
    </w:p>
    <w:p w:rsidR="002E7C6B" w:rsidRDefault="002E7C6B" w:rsidP="00AA78E3">
      <w:pPr>
        <w:pStyle w:val="Corpsdetexte"/>
        <w:rPr>
          <w:sz w:val="22"/>
          <w:szCs w:val="22"/>
        </w:rPr>
      </w:pPr>
    </w:p>
    <w:p w:rsidR="00917D70" w:rsidRPr="00885AD1" w:rsidRDefault="00917D70" w:rsidP="00917D70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</w:t>
      </w:r>
      <w:r w:rsidRPr="00885AD1">
        <w:rPr>
          <w:b/>
          <w:sz w:val="22"/>
          <w:szCs w:val="22"/>
          <w:u w:val="single"/>
        </w:rPr>
        <w:t>estinataires</w:t>
      </w:r>
      <w:r w:rsidRPr="00885AD1">
        <w:rPr>
          <w:b/>
          <w:sz w:val="22"/>
          <w:szCs w:val="22"/>
        </w:rPr>
        <w:t> :</w:t>
      </w:r>
    </w:p>
    <w:p w:rsidR="00917D70" w:rsidRDefault="00917D70" w:rsidP="006A7465">
      <w:pPr>
        <w:numPr>
          <w:ilvl w:val="0"/>
          <w:numId w:val="4"/>
        </w:numPr>
        <w:ind w:left="426" w:right="363" w:hanging="284"/>
        <w:rPr>
          <w:bCs/>
        </w:rPr>
      </w:pPr>
      <w:r>
        <w:rPr>
          <w:bCs/>
        </w:rPr>
        <w:t>Membres du conseil d'administration.</w:t>
      </w:r>
    </w:p>
    <w:p w:rsidR="00917D70" w:rsidRPr="00885AD1" w:rsidRDefault="00917D70" w:rsidP="00917D70">
      <w:pPr>
        <w:spacing w:line="120" w:lineRule="auto"/>
        <w:ind w:firstLine="0"/>
        <w:jc w:val="center"/>
        <w:rPr>
          <w:sz w:val="22"/>
          <w:szCs w:val="22"/>
        </w:rPr>
      </w:pPr>
    </w:p>
    <w:p w:rsidR="00866F52" w:rsidRDefault="00866F52" w:rsidP="00AA78E3">
      <w:pPr>
        <w:pStyle w:val="Corpsdetexte"/>
        <w:rPr>
          <w:sz w:val="22"/>
          <w:szCs w:val="22"/>
        </w:rPr>
      </w:pPr>
    </w:p>
    <w:p w:rsidR="00FA04E9" w:rsidRDefault="00FA04E9" w:rsidP="00AA78E3">
      <w:pPr>
        <w:pStyle w:val="Corpsdetexte"/>
        <w:rPr>
          <w:i/>
          <w:sz w:val="22"/>
          <w:szCs w:val="22"/>
        </w:rPr>
      </w:pPr>
    </w:p>
    <w:p w:rsidR="00431EE4" w:rsidRDefault="00431EE4" w:rsidP="00AA78E3">
      <w:pPr>
        <w:pStyle w:val="Corpsdetexte"/>
        <w:rPr>
          <w:i/>
          <w:sz w:val="22"/>
          <w:szCs w:val="22"/>
        </w:rPr>
      </w:pPr>
    </w:p>
    <w:p w:rsidR="00431EE4" w:rsidRDefault="00431EE4" w:rsidP="00AA78E3">
      <w:pPr>
        <w:pStyle w:val="Corpsdetexte"/>
        <w:rPr>
          <w:i/>
          <w:sz w:val="22"/>
          <w:szCs w:val="22"/>
        </w:rPr>
      </w:pPr>
    </w:p>
    <w:p w:rsidR="00431EE4" w:rsidRPr="00431EE4" w:rsidRDefault="00431EE4" w:rsidP="00AA78E3">
      <w:pPr>
        <w:pStyle w:val="Corpsdetexte"/>
        <w:rPr>
          <w:i/>
          <w:sz w:val="22"/>
          <w:szCs w:val="22"/>
        </w:rPr>
      </w:pPr>
    </w:p>
    <w:p w:rsidR="00AA78E3" w:rsidRPr="00431EE4" w:rsidRDefault="00AA78E3" w:rsidP="00AA78E3">
      <w:pPr>
        <w:pStyle w:val="Corpsdetexte"/>
        <w:ind w:firstLine="0"/>
        <w:jc w:val="center"/>
        <w:rPr>
          <w:b/>
          <w:i/>
          <w:sz w:val="20"/>
          <w:szCs w:val="20"/>
        </w:rPr>
      </w:pPr>
      <w:r w:rsidRPr="00431EE4">
        <w:rPr>
          <w:b/>
          <w:i/>
          <w:sz w:val="20"/>
          <w:szCs w:val="20"/>
        </w:rPr>
        <w:t xml:space="preserve">Fédération Nationale d’Entraide Parachutiste Militaire – Quartier général Niel </w:t>
      </w:r>
    </w:p>
    <w:p w:rsidR="00AA78E3" w:rsidRPr="00431EE4" w:rsidRDefault="00AA78E3" w:rsidP="00AA78E3">
      <w:pPr>
        <w:pStyle w:val="Corpsdetexte"/>
        <w:ind w:firstLine="0"/>
        <w:jc w:val="center"/>
        <w:rPr>
          <w:b/>
          <w:i/>
          <w:sz w:val="20"/>
          <w:szCs w:val="20"/>
        </w:rPr>
      </w:pPr>
      <w:r w:rsidRPr="00431EE4">
        <w:rPr>
          <w:b/>
          <w:i/>
          <w:sz w:val="20"/>
          <w:szCs w:val="20"/>
        </w:rPr>
        <w:t xml:space="preserve">BP </w:t>
      </w:r>
      <w:r w:rsidR="00507059" w:rsidRPr="00431EE4">
        <w:rPr>
          <w:b/>
          <w:i/>
          <w:sz w:val="20"/>
          <w:szCs w:val="20"/>
        </w:rPr>
        <w:t xml:space="preserve">45017                 </w:t>
      </w:r>
      <w:proofErr w:type="gramStart"/>
      <w:r w:rsidR="00507059" w:rsidRPr="00431EE4">
        <w:rPr>
          <w:b/>
          <w:i/>
          <w:sz w:val="20"/>
          <w:szCs w:val="20"/>
        </w:rPr>
        <w:t>31032  TOULOUSE</w:t>
      </w:r>
      <w:proofErr w:type="gramEnd"/>
      <w:r w:rsidR="00507059" w:rsidRPr="00431EE4">
        <w:rPr>
          <w:b/>
          <w:i/>
          <w:sz w:val="20"/>
          <w:szCs w:val="20"/>
        </w:rPr>
        <w:t xml:space="preserve"> cedex 5</w:t>
      </w:r>
    </w:p>
    <w:p w:rsidR="00AA78E3" w:rsidRPr="00431EE4" w:rsidRDefault="00AA78E3" w:rsidP="00AA78E3">
      <w:pPr>
        <w:pStyle w:val="Corpsdetexte"/>
        <w:tabs>
          <w:tab w:val="center" w:pos="4950"/>
        </w:tabs>
        <w:ind w:firstLine="0"/>
        <w:jc w:val="center"/>
        <w:rPr>
          <w:b/>
          <w:i/>
          <w:color w:val="0000FF"/>
          <w:sz w:val="20"/>
          <w:szCs w:val="20"/>
        </w:rPr>
      </w:pPr>
      <w:r w:rsidRPr="00431EE4">
        <w:rPr>
          <w:i/>
          <w:sz w:val="20"/>
          <w:szCs w:val="20"/>
        </w:rPr>
        <w:sym w:font="Wingdings" w:char="0028"/>
      </w:r>
      <w:r w:rsidRPr="00431EE4">
        <w:rPr>
          <w:i/>
          <w:sz w:val="20"/>
          <w:szCs w:val="20"/>
        </w:rPr>
        <w:t xml:space="preserve"> : </w:t>
      </w:r>
      <w:r w:rsidRPr="00431EE4">
        <w:rPr>
          <w:b/>
          <w:i/>
          <w:sz w:val="20"/>
          <w:szCs w:val="20"/>
        </w:rPr>
        <w:t>05 62 57 34 72</w:t>
      </w:r>
      <w:r w:rsidRPr="00431EE4">
        <w:rPr>
          <w:i/>
          <w:sz w:val="20"/>
          <w:szCs w:val="20"/>
        </w:rPr>
        <w:t xml:space="preserve">                           </w:t>
      </w:r>
      <w:r w:rsidRPr="00431EE4">
        <w:rPr>
          <w:b/>
          <w:i/>
          <w:sz w:val="20"/>
          <w:szCs w:val="20"/>
        </w:rPr>
        <w:t xml:space="preserve"> Email :</w:t>
      </w:r>
      <w:r w:rsidRPr="00431EE4">
        <w:rPr>
          <w:b/>
          <w:i/>
          <w:color w:val="0000FF"/>
          <w:sz w:val="20"/>
          <w:szCs w:val="20"/>
        </w:rPr>
        <w:t xml:space="preserve"> </w:t>
      </w:r>
      <w:hyperlink r:id="rId10" w:history="1">
        <w:r w:rsidRPr="00431EE4">
          <w:rPr>
            <w:rStyle w:val="Lienhypertexte"/>
            <w:b/>
            <w:i/>
            <w:sz w:val="20"/>
            <w:szCs w:val="20"/>
          </w:rPr>
          <w:t>courrier@entraideparachutiste.fr</w:t>
        </w:r>
      </w:hyperlink>
    </w:p>
    <w:p w:rsidR="00507059" w:rsidRPr="00692E30" w:rsidRDefault="00AA78E3" w:rsidP="00692E30">
      <w:pPr>
        <w:ind w:firstLine="0"/>
        <w:jc w:val="center"/>
        <w:rPr>
          <w:b/>
          <w:i/>
          <w:sz w:val="20"/>
          <w:szCs w:val="20"/>
        </w:rPr>
      </w:pPr>
      <w:r w:rsidRPr="00431EE4">
        <w:rPr>
          <w:b/>
          <w:i/>
          <w:sz w:val="20"/>
          <w:szCs w:val="20"/>
        </w:rPr>
        <w:t>Site :</w:t>
      </w:r>
      <w:r w:rsidRPr="00431EE4">
        <w:rPr>
          <w:b/>
          <w:i/>
          <w:color w:val="0000FF"/>
          <w:sz w:val="20"/>
          <w:szCs w:val="20"/>
        </w:rPr>
        <w:t xml:space="preserve"> </w:t>
      </w:r>
      <w:hyperlink r:id="rId11" w:history="1">
        <w:r w:rsidRPr="00431EE4">
          <w:rPr>
            <w:rStyle w:val="Lienhypertexte"/>
            <w:b/>
            <w:i/>
            <w:sz w:val="20"/>
            <w:szCs w:val="20"/>
          </w:rPr>
          <w:t>http://www.entraideparachutiste.fr</w:t>
        </w:r>
      </w:hyperlink>
      <w:r w:rsidR="00FD7CB6" w:rsidRPr="00FD7CB6">
        <w:rPr>
          <w:rFonts w:cs="Calibri"/>
          <w:color w:val="1C1C1C"/>
          <w:kern w:val="1"/>
          <w:lang w:eastAsia="ar-SA"/>
        </w:rPr>
        <w:t xml:space="preserve"> </w:t>
      </w:r>
    </w:p>
    <w:p w:rsidR="00FD7CB6" w:rsidRPr="00FD7CB6" w:rsidRDefault="00FD7CB6" w:rsidP="00FD7CB6">
      <w:pPr>
        <w:tabs>
          <w:tab w:val="left" w:pos="1876"/>
        </w:tabs>
        <w:suppressAutoHyphens/>
        <w:spacing w:before="240" w:after="120"/>
        <w:ind w:firstLine="0"/>
        <w:jc w:val="center"/>
        <w:rPr>
          <w:rFonts w:ascii="Cambria" w:hAnsi="Cambria" w:cs="font262"/>
          <w:b/>
          <w:bCs/>
          <w:caps/>
          <w:color w:val="1C1C1C"/>
          <w:kern w:val="1"/>
          <w:sz w:val="22"/>
          <w:szCs w:val="22"/>
          <w:u w:val="single"/>
          <w:lang w:eastAsia="ar-SA"/>
        </w:rPr>
      </w:pPr>
      <w:r w:rsidRPr="00FD7CB6">
        <w:rPr>
          <w:rFonts w:ascii="Cambria" w:hAnsi="Cambria" w:cs="font262"/>
          <w:b/>
          <w:bCs/>
          <w:caps/>
          <w:color w:val="1C1C1C"/>
          <w:kern w:val="1"/>
          <w:sz w:val="22"/>
          <w:szCs w:val="22"/>
          <w:u w:val="single"/>
          <w:lang w:eastAsia="ar-SA"/>
        </w:rPr>
        <w:lastRenderedPageBreak/>
        <w:t xml:space="preserve">Annexe </w:t>
      </w:r>
    </w:p>
    <w:p w:rsidR="00FD7CB6" w:rsidRPr="00FD7CB6" w:rsidRDefault="005F4860" w:rsidP="00FD7CB6">
      <w:pPr>
        <w:suppressAutoHyphens/>
        <w:ind w:firstLine="0"/>
        <w:jc w:val="center"/>
        <w:rPr>
          <w:rFonts w:cs="Calibri"/>
          <w:b/>
          <w:bCs/>
          <w:color w:val="1C1C1C"/>
          <w:kern w:val="1"/>
          <w:sz w:val="22"/>
          <w:szCs w:val="22"/>
          <w:lang w:eastAsia="ar-SA"/>
        </w:rPr>
      </w:pPr>
      <w:r>
        <w:rPr>
          <w:rFonts w:cs="Calibri"/>
          <w:b/>
          <w:bCs/>
          <w:color w:val="1C1C1C"/>
          <w:kern w:val="1"/>
          <w:sz w:val="22"/>
          <w:szCs w:val="22"/>
          <w:lang w:eastAsia="ar-SA"/>
        </w:rPr>
        <w:t xml:space="preserve">Au </w:t>
      </w:r>
      <w:r w:rsidR="00FD7CB6" w:rsidRPr="00FD7CB6">
        <w:rPr>
          <w:rFonts w:cs="Calibri"/>
          <w:b/>
          <w:bCs/>
          <w:color w:val="1C1C1C"/>
          <w:kern w:val="1"/>
          <w:sz w:val="22"/>
          <w:szCs w:val="22"/>
          <w:lang w:eastAsia="ar-SA"/>
        </w:rPr>
        <w:t>procès-verbal du conseil d'administration de l’Entraide Parachutiste</w:t>
      </w:r>
    </w:p>
    <w:p w:rsidR="00FD7CB6" w:rsidRPr="00FD7CB6" w:rsidRDefault="006A13A2" w:rsidP="00FD7CB6">
      <w:pPr>
        <w:suppressAutoHyphens/>
        <w:ind w:firstLine="0"/>
        <w:jc w:val="center"/>
        <w:rPr>
          <w:rFonts w:cs="Calibri"/>
          <w:smallCaps/>
          <w:color w:val="FF3333"/>
          <w:kern w:val="1"/>
          <w:sz w:val="22"/>
          <w:szCs w:val="22"/>
          <w:u w:val="single"/>
          <w:lang w:eastAsia="ar-SA"/>
        </w:rPr>
      </w:pPr>
      <w:r>
        <w:rPr>
          <w:rFonts w:cs="Calibri"/>
          <w:b/>
          <w:color w:val="1C1C1C"/>
          <w:kern w:val="1"/>
          <w:sz w:val="22"/>
          <w:szCs w:val="22"/>
          <w:lang w:eastAsia="ar-SA"/>
        </w:rPr>
        <w:t>27</w:t>
      </w:r>
      <w:r w:rsidR="00C84AC5">
        <w:rPr>
          <w:rFonts w:cs="Calibri"/>
          <w:b/>
          <w:color w:val="1C1C1C"/>
          <w:kern w:val="1"/>
          <w:sz w:val="22"/>
          <w:szCs w:val="22"/>
          <w:lang w:eastAsia="ar-SA"/>
        </w:rPr>
        <w:t xml:space="preserve"> Mars</w:t>
      </w:r>
      <w:r w:rsidR="00FD7CB6" w:rsidRPr="00FD7CB6">
        <w:rPr>
          <w:rFonts w:cs="Calibri"/>
          <w:b/>
          <w:color w:val="1C1C1C"/>
          <w:kern w:val="1"/>
          <w:sz w:val="22"/>
          <w:szCs w:val="22"/>
          <w:lang w:eastAsia="ar-SA"/>
        </w:rPr>
        <w:t xml:space="preserve"> </w:t>
      </w:r>
      <w:r>
        <w:rPr>
          <w:rFonts w:cs="Calibri"/>
          <w:b/>
          <w:color w:val="1C1C1C"/>
          <w:kern w:val="1"/>
          <w:sz w:val="22"/>
          <w:szCs w:val="22"/>
          <w:lang w:eastAsia="ar-SA"/>
        </w:rPr>
        <w:t>2018</w:t>
      </w:r>
      <w:r w:rsidR="00FD7CB6" w:rsidRPr="00FD7CB6">
        <w:rPr>
          <w:rFonts w:cs="Calibri"/>
          <w:b/>
          <w:color w:val="1C1C1C"/>
          <w:kern w:val="1"/>
          <w:sz w:val="22"/>
          <w:szCs w:val="22"/>
          <w:lang w:eastAsia="ar-SA"/>
        </w:rPr>
        <w:t>–</w:t>
      </w:r>
      <w:r w:rsidR="00606B47">
        <w:rPr>
          <w:rFonts w:cs="Calibri"/>
          <w:b/>
          <w:color w:val="1C1C1C"/>
          <w:kern w:val="1"/>
          <w:sz w:val="22"/>
          <w:szCs w:val="22"/>
          <w:lang w:eastAsia="ar-SA"/>
        </w:rPr>
        <w:t>Tarbes</w:t>
      </w:r>
      <w:bookmarkStart w:id="0" w:name="_GoBack"/>
      <w:bookmarkEnd w:id="0"/>
    </w:p>
    <w:p w:rsidR="00FD7CB6" w:rsidRPr="00FD7CB6" w:rsidRDefault="00FD7CB6" w:rsidP="00FD7CB6">
      <w:pPr>
        <w:suppressAutoHyphens/>
        <w:ind w:firstLine="0"/>
        <w:rPr>
          <w:rFonts w:cs="Calibri"/>
          <w:color w:val="1C1C1C"/>
          <w:kern w:val="1"/>
          <w:sz w:val="20"/>
          <w:szCs w:val="20"/>
          <w:lang w:eastAsia="ar-SA"/>
        </w:rPr>
      </w:pPr>
    </w:p>
    <w:p w:rsidR="00FD7CB6" w:rsidRPr="00FD7CB6" w:rsidRDefault="005F4860" w:rsidP="00FD7C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ind w:firstLine="0"/>
        <w:jc w:val="center"/>
        <w:rPr>
          <w:rFonts w:cs="Calibri"/>
          <w:b/>
          <w:bCs/>
          <w:color w:val="FF3333"/>
          <w:kern w:val="1"/>
          <w:sz w:val="22"/>
          <w:szCs w:val="22"/>
          <w:lang w:eastAsia="ar-SA"/>
        </w:rPr>
      </w:pPr>
      <w:r>
        <w:rPr>
          <w:rFonts w:cs="Calibri"/>
          <w:b/>
          <w:bCs/>
          <w:smallCaps/>
          <w:color w:val="1C1C1C"/>
          <w:kern w:val="1"/>
          <w:sz w:val="22"/>
          <w:szCs w:val="22"/>
          <w:lang w:eastAsia="ar-SA"/>
        </w:rPr>
        <w:t xml:space="preserve">MEMBRES </w:t>
      </w:r>
      <w:proofErr w:type="gramStart"/>
      <w:r w:rsidR="00FD7CB6" w:rsidRPr="00FD7CB6">
        <w:rPr>
          <w:rFonts w:cs="Calibri"/>
          <w:b/>
          <w:bCs/>
          <w:smallCaps/>
          <w:color w:val="1C1C1C"/>
          <w:kern w:val="1"/>
          <w:sz w:val="22"/>
          <w:szCs w:val="22"/>
          <w:lang w:eastAsia="ar-SA"/>
        </w:rPr>
        <w:t>DU  CA</w:t>
      </w:r>
      <w:proofErr w:type="gramEnd"/>
      <w:r w:rsidR="00FD7CB6" w:rsidRPr="00FD7CB6">
        <w:rPr>
          <w:rFonts w:cs="Calibri"/>
          <w:b/>
          <w:bCs/>
          <w:smallCaps/>
          <w:color w:val="1C1C1C"/>
          <w:kern w:val="1"/>
          <w:sz w:val="22"/>
          <w:szCs w:val="22"/>
          <w:lang w:eastAsia="ar-SA"/>
        </w:rPr>
        <w:t xml:space="preserve"> </w:t>
      </w:r>
    </w:p>
    <w:p w:rsidR="00FD7CB6" w:rsidRPr="00FD7CB6" w:rsidRDefault="00FD7CB6" w:rsidP="00FD7CB6">
      <w:pPr>
        <w:keepNext/>
        <w:suppressAutoHyphens/>
        <w:spacing w:before="240" w:after="120"/>
        <w:ind w:firstLine="0"/>
        <w:outlineLvl w:val="0"/>
        <w:rPr>
          <w:rFonts w:cs="Arial"/>
          <w:b/>
          <w:bCs/>
          <w:i/>
          <w:iCs/>
          <w:caps/>
          <w:color w:val="1C1C1C"/>
          <w:kern w:val="1"/>
          <w:sz w:val="22"/>
          <w:szCs w:val="22"/>
          <w:u w:val="single"/>
          <w:lang w:eastAsia="ar-SA"/>
        </w:rPr>
      </w:pPr>
      <w:proofErr w:type="gramStart"/>
      <w:r w:rsidRPr="00FD7CB6">
        <w:rPr>
          <w:rFonts w:cs="Arial"/>
          <w:b/>
          <w:caps/>
          <w:color w:val="1C1C1C"/>
          <w:kern w:val="1"/>
          <w:szCs w:val="28"/>
          <w:u w:val="single"/>
          <w:lang w:eastAsia="ar-SA"/>
        </w:rPr>
        <w:t>1  -</w:t>
      </w:r>
      <w:proofErr w:type="gramEnd"/>
      <w:r w:rsidRPr="00FD7CB6">
        <w:rPr>
          <w:rFonts w:cs="Arial"/>
          <w:b/>
          <w:caps/>
          <w:color w:val="1C1C1C"/>
          <w:kern w:val="1"/>
          <w:szCs w:val="28"/>
          <w:u w:val="single"/>
          <w:lang w:eastAsia="ar-SA"/>
        </w:rPr>
        <w:t xml:space="preserve"> Présents</w:t>
      </w:r>
      <w:r w:rsidRPr="00FD7CB6">
        <w:rPr>
          <w:rFonts w:cs="Arial"/>
          <w:b/>
          <w:bCs/>
          <w:i/>
          <w:iCs/>
          <w:caps/>
          <w:color w:val="1C1C1C"/>
          <w:kern w:val="1"/>
          <w:sz w:val="22"/>
          <w:szCs w:val="22"/>
          <w:u w:val="single"/>
          <w:lang w:eastAsia="ar-SA"/>
        </w:rPr>
        <w:t xml:space="preserve"> </w:t>
      </w:r>
    </w:p>
    <w:p w:rsidR="00FD7CB6" w:rsidRPr="00FD7CB6" w:rsidRDefault="00FD7CB6" w:rsidP="00FD7CB6">
      <w:pPr>
        <w:suppressAutoHyphens/>
        <w:ind w:firstLine="0"/>
        <w:rPr>
          <w:rFonts w:cs="Calibri"/>
          <w:b/>
          <w:bCs/>
          <w:i/>
          <w:iCs/>
          <w:color w:val="1C1C1C"/>
          <w:kern w:val="1"/>
          <w:sz w:val="22"/>
          <w:szCs w:val="22"/>
          <w:u w:val="single"/>
          <w:lang w:eastAsia="ar-SA"/>
        </w:rPr>
      </w:pPr>
    </w:p>
    <w:p w:rsidR="00FD7CB6" w:rsidRPr="00FD7CB6" w:rsidRDefault="00FD7CB6" w:rsidP="00FD7CB6">
      <w:pPr>
        <w:suppressAutoHyphens/>
        <w:ind w:firstLine="0"/>
        <w:jc w:val="left"/>
        <w:rPr>
          <w:rFonts w:cs="Calibri"/>
          <w:i/>
          <w:iCs/>
          <w:color w:val="1C1C1C"/>
          <w:kern w:val="1"/>
          <w:sz w:val="22"/>
          <w:szCs w:val="22"/>
          <w:lang w:eastAsia="ar-SA"/>
        </w:rPr>
      </w:pPr>
      <w:r w:rsidRPr="00FD7CB6">
        <w:rPr>
          <w:rFonts w:cs="Calibri"/>
          <w:bCs/>
          <w:i/>
          <w:iCs/>
          <w:color w:val="1C1C1C"/>
          <w:kern w:val="1"/>
          <w:sz w:val="22"/>
          <w:szCs w:val="22"/>
          <w:u w:val="single"/>
          <w:lang w:eastAsia="ar-SA"/>
        </w:rPr>
        <w:t>Au titre du bureau et des associations d'anciens parachutistes de l'Armée de terre</w:t>
      </w:r>
      <w:r w:rsidRPr="00FD7CB6">
        <w:rPr>
          <w:rFonts w:cs="Calibri"/>
          <w:i/>
          <w:iCs/>
          <w:color w:val="1C1C1C"/>
          <w:kern w:val="1"/>
          <w:sz w:val="22"/>
          <w:szCs w:val="22"/>
          <w:lang w:eastAsia="ar-SA"/>
        </w:rPr>
        <w:t xml:space="preserve"> :</w:t>
      </w:r>
    </w:p>
    <w:p w:rsidR="00FD7CB6" w:rsidRPr="00FD7CB6" w:rsidRDefault="00FD7CB6" w:rsidP="00FD7CB6">
      <w:pPr>
        <w:suppressAutoHyphens/>
        <w:ind w:firstLine="0"/>
        <w:jc w:val="left"/>
        <w:rPr>
          <w:rFonts w:cs="Calibri"/>
          <w:i/>
          <w:iCs/>
          <w:color w:val="1C1C1C"/>
          <w:kern w:val="1"/>
          <w:sz w:val="22"/>
          <w:szCs w:val="22"/>
          <w:lang w:eastAsia="ar-SA"/>
        </w:rPr>
      </w:pPr>
    </w:p>
    <w:p w:rsidR="005F4860" w:rsidRPr="005D3BE6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GAL (2s)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Jacops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, </w:t>
      </w:r>
    </w:p>
    <w:p w:rsidR="00431EE4" w:rsidRPr="005D3BE6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GAL (2s)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Dary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, </w:t>
      </w:r>
    </w:p>
    <w:p w:rsidR="005F4860" w:rsidRPr="00EE003C" w:rsidRDefault="005F4860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COL (er)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Govin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,</w:t>
      </w:r>
    </w:p>
    <w:p w:rsidR="00431EE4" w:rsidRPr="00EE003C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COL (er) </w:t>
      </w:r>
      <w:proofErr w:type="spellStart"/>
      <w:proofErr w:type="gram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Lafforgue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,</w:t>
      </w:r>
      <w:proofErr w:type="gram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 </w:t>
      </w:r>
    </w:p>
    <w:p w:rsidR="00FD7CB6" w:rsidRPr="005D3BE6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A</w:t>
      </w:r>
      <w:r w:rsidR="00FD7CB6"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DC (er) </w:t>
      </w:r>
      <w:proofErr w:type="spellStart"/>
      <w:proofErr w:type="gramStart"/>
      <w:r w:rsidR="00FD7CB6" w:rsidRPr="005D3BE6">
        <w:rPr>
          <w:rFonts w:cs="Calibri"/>
          <w:color w:val="000000"/>
          <w:kern w:val="1"/>
          <w:sz w:val="22"/>
          <w:szCs w:val="22"/>
          <w:lang w:eastAsia="ar-SA"/>
        </w:rPr>
        <w:t>Wacrenier</w:t>
      </w:r>
      <w:proofErr w:type="spellEnd"/>
      <w:r w:rsidR="00FD7CB6" w:rsidRPr="005D3BE6">
        <w:rPr>
          <w:rFonts w:cs="Calibri"/>
          <w:color w:val="000000"/>
          <w:kern w:val="1"/>
          <w:sz w:val="22"/>
          <w:szCs w:val="22"/>
          <w:lang w:eastAsia="ar-SA"/>
        </w:rPr>
        <w:t>;</w:t>
      </w:r>
      <w:proofErr w:type="gramEnd"/>
    </w:p>
    <w:p w:rsidR="00FD7CB6" w:rsidRPr="005D3BE6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</w:p>
    <w:p w:rsidR="00FD7CB6" w:rsidRPr="005D3BE6" w:rsidRDefault="00FD7CB6" w:rsidP="00FD7CB6">
      <w:pPr>
        <w:suppressAutoHyphens/>
        <w:ind w:firstLine="0"/>
        <w:rPr>
          <w:rFonts w:cs="Calibri"/>
          <w:i/>
          <w:iCs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Au titre des formations parachutistes d'active de l'Armée de terre</w:t>
      </w:r>
      <w:r w:rsidRPr="005D3BE6">
        <w:rPr>
          <w:rFonts w:cs="Calibri"/>
          <w:i/>
          <w:iCs/>
          <w:color w:val="000000"/>
          <w:kern w:val="1"/>
          <w:sz w:val="22"/>
          <w:szCs w:val="22"/>
          <w:lang w:eastAsia="ar-SA"/>
        </w:rPr>
        <w:t xml:space="preserve"> :</w:t>
      </w:r>
    </w:p>
    <w:p w:rsidR="00431EE4" w:rsidRPr="005D3BE6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</w:p>
    <w:p w:rsidR="00835049" w:rsidRPr="005D3BE6" w:rsidRDefault="00835049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LCL Le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Segretain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du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Patis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(EM/11BP)</w:t>
      </w:r>
    </w:p>
    <w:p w:rsidR="00835049" w:rsidRPr="005D3BE6" w:rsidRDefault="00692E30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ADC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Morant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(EM/11BP)</w:t>
      </w:r>
    </w:p>
    <w:p w:rsidR="00431EE4" w:rsidRPr="00EE003C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CCH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Boumendil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(1</w:t>
      </w:r>
      <w:r w:rsidRPr="00EE003C">
        <w:rPr>
          <w:rFonts w:cs="Calibri"/>
          <w:color w:val="000000"/>
          <w:kern w:val="1"/>
          <w:sz w:val="22"/>
          <w:szCs w:val="22"/>
          <w:vertAlign w:val="superscript"/>
          <w:lang w:eastAsia="ar-SA"/>
        </w:rPr>
        <w:t>er</w:t>
      </w: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RCP), </w:t>
      </w:r>
    </w:p>
    <w:p w:rsidR="00431EE4" w:rsidRPr="00EE003C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CCH Laurent (1</w:t>
      </w:r>
      <w:r w:rsidRPr="00EE003C">
        <w:rPr>
          <w:rFonts w:cs="Calibri"/>
          <w:color w:val="000000"/>
          <w:kern w:val="1"/>
          <w:sz w:val="22"/>
          <w:szCs w:val="22"/>
          <w:vertAlign w:val="superscript"/>
          <w:lang w:eastAsia="ar-SA"/>
        </w:rPr>
        <w:t>er</w:t>
      </w: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RTP), </w:t>
      </w:r>
    </w:p>
    <w:p w:rsidR="00431EE4" w:rsidRPr="00EE003C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BCH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Yacob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(1</w:t>
      </w:r>
      <w:r w:rsidRPr="00EE003C">
        <w:rPr>
          <w:rFonts w:cs="Calibri"/>
          <w:color w:val="000000"/>
          <w:kern w:val="1"/>
          <w:sz w:val="22"/>
          <w:szCs w:val="22"/>
          <w:vertAlign w:val="superscript"/>
          <w:lang w:eastAsia="ar-SA"/>
        </w:rPr>
        <w:t>er</w:t>
      </w: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RHP), </w:t>
      </w:r>
    </w:p>
    <w:p w:rsidR="00431EE4" w:rsidRPr="00EE003C" w:rsidRDefault="00431EE4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A</w:t>
      </w:r>
      <w:r w:rsidR="001F2538" w:rsidRPr="00EE003C">
        <w:rPr>
          <w:rFonts w:cs="Calibri"/>
          <w:color w:val="000000"/>
          <w:kern w:val="1"/>
          <w:sz w:val="22"/>
          <w:szCs w:val="22"/>
          <w:lang w:eastAsia="ar-SA"/>
        </w:rPr>
        <w:t>DC</w:t>
      </w: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Grémillet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(8ème RPIMa)</w:t>
      </w:r>
    </w:p>
    <w:p w:rsidR="00431EE4" w:rsidRPr="00EE003C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BCH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Peyraud</w:t>
      </w:r>
      <w:proofErr w:type="spellEnd"/>
      <w:r w:rsidR="00431EE4"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(17</w:t>
      </w:r>
      <w:r w:rsidR="001F2538" w:rsidRPr="00EE003C">
        <w:rPr>
          <w:rFonts w:cs="Calibri"/>
          <w:color w:val="000000"/>
          <w:kern w:val="1"/>
          <w:sz w:val="22"/>
          <w:szCs w:val="22"/>
          <w:lang w:eastAsia="ar-SA"/>
        </w:rPr>
        <w:t>ème RGP)</w:t>
      </w:r>
    </w:p>
    <w:p w:rsidR="001F2538" w:rsidRPr="00EE003C" w:rsidRDefault="001F2538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ADC </w:t>
      </w:r>
      <w:proofErr w:type="spellStart"/>
      <w:r w:rsidRPr="00EE003C">
        <w:rPr>
          <w:rFonts w:cs="Calibri"/>
          <w:color w:val="000000"/>
          <w:kern w:val="1"/>
          <w:sz w:val="22"/>
          <w:szCs w:val="22"/>
          <w:lang w:val="en-US" w:eastAsia="ar-SA"/>
        </w:rPr>
        <w:t>Delambilly</w:t>
      </w:r>
      <w:proofErr w:type="spellEnd"/>
      <w:r w:rsidRPr="00EE003C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(35</w:t>
      </w:r>
      <w:r w:rsidRPr="00EE003C">
        <w:rPr>
          <w:rFonts w:cs="Calibri"/>
          <w:color w:val="000000"/>
          <w:kern w:val="1"/>
          <w:sz w:val="22"/>
          <w:szCs w:val="22"/>
          <w:vertAlign w:val="superscript"/>
          <w:lang w:val="en-US" w:eastAsia="ar-SA"/>
        </w:rPr>
        <w:t>ème</w:t>
      </w:r>
      <w:r w:rsidRPr="00EE003C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RAP)</w:t>
      </w:r>
    </w:p>
    <w:p w:rsidR="001F2538" w:rsidRPr="00FA6401" w:rsidRDefault="001F2538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SCH </w:t>
      </w:r>
      <w:proofErr w:type="spellStart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>Chane</w:t>
      </w:r>
      <w:proofErr w:type="spellEnd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>-Teck (ETAP)</w:t>
      </w:r>
    </w:p>
    <w:p w:rsidR="001F2538" w:rsidRPr="005D3BE6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CCH </w:t>
      </w:r>
      <w:proofErr w:type="spellStart"/>
      <w:r>
        <w:rPr>
          <w:rFonts w:cs="Calibri"/>
          <w:color w:val="000000"/>
          <w:kern w:val="1"/>
          <w:sz w:val="22"/>
          <w:szCs w:val="22"/>
          <w:lang w:val="en-US" w:eastAsia="ar-SA"/>
        </w:rPr>
        <w:t>Atzel</w:t>
      </w:r>
      <w:proofErr w:type="spellEnd"/>
      <w:r w:rsidR="001F2538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(CFIM)</w:t>
      </w:r>
    </w:p>
    <w:p w:rsidR="001F2538" w:rsidRPr="005D3BE6" w:rsidRDefault="00835049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CNE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Cardon</w:t>
      </w:r>
      <w:proofErr w:type="spellEnd"/>
      <w:r w:rsidR="001F2538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(1er RPIMa)</w:t>
      </w:r>
    </w:p>
    <w:p w:rsidR="001F2538" w:rsidRPr="005D3BE6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CCH Do </w:t>
      </w:r>
      <w:proofErr w:type="spellStart"/>
      <w:proofErr w:type="gramStart"/>
      <w:r>
        <w:rPr>
          <w:rFonts w:cs="Calibri"/>
          <w:color w:val="000000"/>
          <w:kern w:val="1"/>
          <w:sz w:val="22"/>
          <w:szCs w:val="22"/>
          <w:lang w:val="en-US" w:eastAsia="ar-SA"/>
        </w:rPr>
        <w:t>Amaral</w:t>
      </w:r>
      <w:proofErr w:type="spellEnd"/>
      <w:r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</w:t>
      </w:r>
      <w:r w:rsidR="001F2538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</w:t>
      </w:r>
      <w:proofErr w:type="gramEnd"/>
      <w:r w:rsidR="001F2538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13ème RDP)</w:t>
      </w:r>
    </w:p>
    <w:p w:rsidR="001F2538" w:rsidRPr="005D3BE6" w:rsidRDefault="00835049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ADC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Sanjaresky</w:t>
      </w:r>
      <w:proofErr w:type="spellEnd"/>
      <w:r w:rsidR="001F2538"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(3</w:t>
      </w:r>
      <w:r w:rsidR="001F2538" w:rsidRPr="005D3BE6">
        <w:rPr>
          <w:rFonts w:cs="Calibri"/>
          <w:color w:val="000000"/>
          <w:kern w:val="1"/>
          <w:sz w:val="22"/>
          <w:szCs w:val="22"/>
          <w:vertAlign w:val="superscript"/>
          <w:lang w:eastAsia="ar-SA"/>
        </w:rPr>
        <w:t>ème</w:t>
      </w:r>
      <w:r w:rsidR="001F2538"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RMAT)</w:t>
      </w:r>
    </w:p>
    <w:p w:rsidR="001F2538" w:rsidRPr="005D3BE6" w:rsidRDefault="001F2538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CNE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Paletou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 xml:space="preserve"> (</w:t>
      </w:r>
      <w:r w:rsidR="00835049" w:rsidRPr="005D3BE6">
        <w:rPr>
          <w:rFonts w:cs="Calibri"/>
          <w:color w:val="000000"/>
          <w:kern w:val="1"/>
          <w:sz w:val="22"/>
          <w:szCs w:val="22"/>
          <w:lang w:eastAsia="ar-SA"/>
        </w:rPr>
        <w:t>CIRP/</w:t>
      </w: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CPIS)</w:t>
      </w:r>
    </w:p>
    <w:p w:rsidR="001F2538" w:rsidRPr="00EE003C" w:rsidRDefault="00835049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EE003C">
        <w:rPr>
          <w:rFonts w:cs="Calibri"/>
          <w:color w:val="000000"/>
          <w:kern w:val="1"/>
          <w:sz w:val="22"/>
          <w:szCs w:val="22"/>
          <w:lang w:eastAsia="ar-SA"/>
        </w:rPr>
        <w:t>ADJ Gharbi</w:t>
      </w:r>
      <w:r w:rsidR="001F2538" w:rsidRPr="00EE003C">
        <w:rPr>
          <w:rFonts w:cs="Calibri"/>
          <w:color w:val="000000"/>
          <w:kern w:val="1"/>
          <w:sz w:val="22"/>
          <w:szCs w:val="22"/>
          <w:lang w:eastAsia="ar-SA"/>
        </w:rPr>
        <w:t xml:space="preserve"> (GSBDD Pau)</w:t>
      </w:r>
    </w:p>
    <w:p w:rsidR="001F2538" w:rsidRPr="006A13A2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6A13A2">
        <w:rPr>
          <w:rFonts w:cs="Calibri"/>
          <w:color w:val="000000"/>
          <w:kern w:val="1"/>
          <w:sz w:val="22"/>
          <w:szCs w:val="22"/>
          <w:lang w:eastAsia="ar-SA"/>
        </w:rPr>
        <w:t>ADC Antonio</w:t>
      </w:r>
      <w:r w:rsidR="001F2538" w:rsidRPr="006A13A2">
        <w:rPr>
          <w:rFonts w:cs="Calibri"/>
          <w:color w:val="000000"/>
          <w:kern w:val="1"/>
          <w:sz w:val="22"/>
          <w:szCs w:val="22"/>
          <w:lang w:eastAsia="ar-SA"/>
        </w:rPr>
        <w:t xml:space="preserve"> (GSBDD Toulouse)</w:t>
      </w:r>
    </w:p>
    <w:p w:rsidR="001F2538" w:rsidRPr="006A13A2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 w:rsidRPr="006A13A2">
        <w:rPr>
          <w:rFonts w:cs="Calibri"/>
          <w:color w:val="000000"/>
          <w:kern w:val="1"/>
          <w:sz w:val="22"/>
          <w:szCs w:val="22"/>
          <w:lang w:eastAsia="ar-SA"/>
        </w:rPr>
        <w:t xml:space="preserve">ADC Marie dit </w:t>
      </w:r>
      <w:proofErr w:type="spellStart"/>
      <w:r w:rsidRPr="006A13A2">
        <w:rPr>
          <w:rFonts w:cs="Calibri"/>
          <w:color w:val="000000"/>
          <w:kern w:val="1"/>
          <w:sz w:val="22"/>
          <w:szCs w:val="22"/>
          <w:lang w:eastAsia="ar-SA"/>
        </w:rPr>
        <w:t>Dallet</w:t>
      </w:r>
      <w:proofErr w:type="spellEnd"/>
      <w:r w:rsidR="001F2538" w:rsidRPr="006A13A2">
        <w:rPr>
          <w:rFonts w:cs="Calibri"/>
          <w:color w:val="000000"/>
          <w:kern w:val="1"/>
          <w:sz w:val="22"/>
          <w:szCs w:val="22"/>
          <w:lang w:eastAsia="ar-SA"/>
        </w:rPr>
        <w:t xml:space="preserve"> (GSBDD Carcassonne)</w:t>
      </w:r>
    </w:p>
    <w:p w:rsidR="00835049" w:rsidRPr="00FA6401" w:rsidRDefault="00835049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ADC </w:t>
      </w:r>
      <w:proofErr w:type="spellStart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>Soupene</w:t>
      </w:r>
      <w:proofErr w:type="spellEnd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(GSBDD Bordeaux)</w:t>
      </w:r>
    </w:p>
    <w:p w:rsidR="00FD7CB6" w:rsidRPr="00FA6401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</w:p>
    <w:p w:rsidR="00FD7CB6" w:rsidRPr="005D3BE6" w:rsidRDefault="00FD7CB6" w:rsidP="00FD7CB6">
      <w:pPr>
        <w:keepNext/>
        <w:suppressAutoHyphens/>
        <w:spacing w:before="240" w:after="120"/>
        <w:ind w:firstLine="0"/>
        <w:outlineLvl w:val="0"/>
        <w:rPr>
          <w:rFonts w:cs="Arial"/>
          <w:b/>
          <w:bCs/>
          <w:i/>
          <w:iCs/>
          <w:caps/>
          <w:color w:val="000000"/>
          <w:kern w:val="1"/>
          <w:sz w:val="22"/>
          <w:szCs w:val="22"/>
          <w:u w:val="single"/>
          <w:lang w:eastAsia="ar-SA"/>
        </w:rPr>
      </w:pPr>
      <w:proofErr w:type="gramStart"/>
      <w:r w:rsidRPr="005D3BE6">
        <w:rPr>
          <w:rFonts w:cs="Arial"/>
          <w:b/>
          <w:caps/>
          <w:color w:val="000000"/>
          <w:kern w:val="1"/>
          <w:sz w:val="22"/>
          <w:szCs w:val="22"/>
          <w:u w:val="single"/>
          <w:lang w:eastAsia="ar-SA"/>
        </w:rPr>
        <w:t>2  -</w:t>
      </w:r>
      <w:proofErr w:type="gramEnd"/>
      <w:r w:rsidRPr="005D3BE6">
        <w:rPr>
          <w:rFonts w:cs="Arial"/>
          <w:b/>
          <w:caps/>
          <w:color w:val="000000"/>
          <w:kern w:val="1"/>
          <w:sz w:val="22"/>
          <w:szCs w:val="22"/>
          <w:u w:val="single"/>
          <w:lang w:eastAsia="ar-SA"/>
        </w:rPr>
        <w:t xml:space="preserve">  </w:t>
      </w:r>
      <w:r w:rsidR="005F4860" w:rsidRPr="005D3BE6">
        <w:rPr>
          <w:rFonts w:cs="Arial"/>
          <w:b/>
          <w:caps/>
          <w:color w:val="000000"/>
          <w:kern w:val="1"/>
          <w:sz w:val="22"/>
          <w:szCs w:val="22"/>
          <w:u w:val="single"/>
          <w:lang w:eastAsia="ar-SA"/>
        </w:rPr>
        <w:t>EXCUSÉ</w:t>
      </w:r>
      <w:r w:rsidRPr="005D3BE6">
        <w:rPr>
          <w:rFonts w:cs="Arial"/>
          <w:b/>
          <w:caps/>
          <w:color w:val="000000"/>
          <w:kern w:val="1"/>
          <w:sz w:val="22"/>
          <w:szCs w:val="22"/>
          <w:u w:val="single"/>
          <w:lang w:eastAsia="ar-SA"/>
        </w:rPr>
        <w:t>s</w:t>
      </w:r>
    </w:p>
    <w:p w:rsidR="00FD7CB6" w:rsidRPr="005D3BE6" w:rsidRDefault="00FD7CB6" w:rsidP="00FD7CB6">
      <w:pPr>
        <w:suppressAutoHyphens/>
        <w:ind w:firstLine="0"/>
        <w:rPr>
          <w:rFonts w:cs="Calibri"/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</w:pPr>
    </w:p>
    <w:p w:rsidR="00FD7CB6" w:rsidRPr="005D3BE6" w:rsidRDefault="00FD7CB6" w:rsidP="00FD7CB6">
      <w:pPr>
        <w:suppressAutoHyphens/>
        <w:ind w:firstLine="0"/>
        <w:jc w:val="left"/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</w:pPr>
      <w:r w:rsidRPr="005D3BE6"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Au titre du bureau et </w:t>
      </w:r>
      <w:proofErr w:type="gramStart"/>
      <w:r w:rsidRPr="005D3BE6"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des  associations</w:t>
      </w:r>
      <w:proofErr w:type="gramEnd"/>
      <w:r w:rsidRPr="005D3BE6"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 d'anciens parachutistes de l'Armée de terre :</w:t>
      </w:r>
    </w:p>
    <w:p w:rsidR="00FD7CB6" w:rsidRPr="005D3BE6" w:rsidRDefault="00FD7CB6" w:rsidP="00FD7CB6">
      <w:pPr>
        <w:suppressAutoHyphens/>
        <w:ind w:firstLine="0"/>
        <w:jc w:val="left"/>
        <w:rPr>
          <w:rFonts w:cs="Calibri"/>
          <w:bCs/>
          <w:i/>
          <w:iCs/>
          <w:color w:val="000000"/>
          <w:kern w:val="1"/>
          <w:sz w:val="22"/>
          <w:szCs w:val="22"/>
          <w:u w:val="single"/>
          <w:lang w:eastAsia="ar-SA"/>
        </w:rPr>
      </w:pPr>
    </w:p>
    <w:p w:rsidR="003630CE" w:rsidRPr="005D3BE6" w:rsidRDefault="00FD7CB6" w:rsidP="003630CE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3B5C65">
        <w:rPr>
          <w:rFonts w:cs="Calibri"/>
          <w:color w:val="000000"/>
          <w:kern w:val="1"/>
          <w:sz w:val="22"/>
          <w:szCs w:val="22"/>
          <w:lang w:eastAsia="ar-SA"/>
        </w:rPr>
        <w:t xml:space="preserve">  </w:t>
      </w:r>
      <w:r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>COL (</w:t>
      </w:r>
      <w:proofErr w:type="spellStart"/>
      <w:r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>er</w:t>
      </w:r>
      <w:proofErr w:type="spellEnd"/>
      <w:r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) </w:t>
      </w:r>
      <w:proofErr w:type="spellStart"/>
      <w:proofErr w:type="gramStart"/>
      <w:r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>Duhar</w:t>
      </w:r>
      <w:proofErr w:type="spellEnd"/>
      <w:r w:rsidR="003630CE"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> ;</w:t>
      </w:r>
      <w:proofErr w:type="gramEnd"/>
      <w:r w:rsidR="003630CE" w:rsidRPr="003630CE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</w:t>
      </w:r>
      <w:r w:rsidR="003630CE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Major (</w:t>
      </w:r>
      <w:proofErr w:type="spellStart"/>
      <w:r w:rsidR="003630CE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er</w:t>
      </w:r>
      <w:proofErr w:type="spellEnd"/>
      <w:r w:rsidR="003630CE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) Perrin</w:t>
      </w:r>
    </w:p>
    <w:p w:rsidR="00FD7CB6" w:rsidRPr="003630CE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</w:p>
    <w:p w:rsidR="00FD7CB6" w:rsidRPr="003630CE" w:rsidRDefault="00FD7CB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</w:p>
    <w:p w:rsidR="00FD7CB6" w:rsidRPr="005D3BE6" w:rsidRDefault="00FD7CB6" w:rsidP="00FD7CB6">
      <w:pPr>
        <w:suppressAutoHyphens/>
        <w:ind w:firstLine="0"/>
        <w:rPr>
          <w:rFonts w:cs="Calibri"/>
          <w:i/>
          <w:iCs/>
          <w:color w:val="000000"/>
          <w:kern w:val="1"/>
          <w:sz w:val="22"/>
          <w:szCs w:val="22"/>
          <w:u w:val="single"/>
          <w:lang w:eastAsia="ar-SA"/>
        </w:rPr>
      </w:pPr>
      <w:r w:rsidRPr="005D3BE6">
        <w:rPr>
          <w:rFonts w:cs="Calibri"/>
          <w:i/>
          <w:iCs/>
          <w:color w:val="000000"/>
          <w:kern w:val="1"/>
          <w:sz w:val="22"/>
          <w:szCs w:val="22"/>
          <w:u w:val="single"/>
          <w:lang w:eastAsia="ar-SA"/>
        </w:rPr>
        <w:t>Au titre des formations parachutistes d'active de l'Armée de terre :</w:t>
      </w:r>
    </w:p>
    <w:p w:rsidR="00FD7CB6" w:rsidRPr="005D3BE6" w:rsidRDefault="00FD7CB6" w:rsidP="00FD7CB6">
      <w:pPr>
        <w:suppressAutoHyphens/>
        <w:ind w:firstLine="0"/>
        <w:rPr>
          <w:rFonts w:cs="Calibri"/>
          <w:i/>
          <w:iCs/>
          <w:color w:val="000000"/>
          <w:kern w:val="1"/>
          <w:sz w:val="22"/>
          <w:szCs w:val="22"/>
          <w:u w:val="single"/>
          <w:lang w:eastAsia="ar-SA"/>
        </w:rPr>
      </w:pPr>
    </w:p>
    <w:p w:rsidR="006A13A2" w:rsidRPr="006A13A2" w:rsidRDefault="006A13A2" w:rsidP="006A13A2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6A13A2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CBA </w:t>
      </w:r>
      <w:proofErr w:type="spellStart"/>
      <w:r w:rsidRPr="006A13A2">
        <w:rPr>
          <w:rFonts w:cs="Calibri"/>
          <w:color w:val="000000"/>
          <w:kern w:val="1"/>
          <w:sz w:val="22"/>
          <w:szCs w:val="22"/>
          <w:lang w:val="en-US" w:eastAsia="ar-SA"/>
        </w:rPr>
        <w:t>Brechignac</w:t>
      </w:r>
      <w:proofErr w:type="spellEnd"/>
      <w:r w:rsidRPr="006A13A2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(EM/CFST)</w:t>
      </w:r>
    </w:p>
    <w:p w:rsidR="00FD7CB6" w:rsidRDefault="00AF26E6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CNE </w:t>
      </w:r>
      <w:proofErr w:type="spellStart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Tanasso</w:t>
      </w:r>
      <w:r w:rsidR="005D3BE6"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i</w:t>
      </w: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>u</w:t>
      </w:r>
      <w:proofErr w:type="spellEnd"/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(2</w:t>
      </w:r>
      <w:r w:rsidRPr="005D3BE6">
        <w:rPr>
          <w:rFonts w:cs="Calibri"/>
          <w:color w:val="000000"/>
          <w:kern w:val="1"/>
          <w:sz w:val="22"/>
          <w:szCs w:val="22"/>
          <w:vertAlign w:val="superscript"/>
          <w:lang w:val="en-US" w:eastAsia="ar-SA"/>
        </w:rPr>
        <w:t>ème</w:t>
      </w:r>
      <w:r w:rsidRPr="005D3BE6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REP)</w:t>
      </w:r>
    </w:p>
    <w:p w:rsidR="006A13A2" w:rsidRDefault="006A13A2" w:rsidP="006A13A2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eastAsia="ar-SA"/>
        </w:rPr>
      </w:pPr>
      <w:r>
        <w:rPr>
          <w:rFonts w:cs="Calibri"/>
          <w:color w:val="000000"/>
          <w:kern w:val="1"/>
          <w:sz w:val="22"/>
          <w:szCs w:val="22"/>
          <w:lang w:eastAsia="ar-SA"/>
        </w:rPr>
        <w:t xml:space="preserve">ADC Le Conte </w:t>
      </w:r>
      <w:r w:rsidRPr="005D3BE6">
        <w:rPr>
          <w:rFonts w:cs="Calibri"/>
          <w:color w:val="000000"/>
          <w:kern w:val="1"/>
          <w:sz w:val="22"/>
          <w:szCs w:val="22"/>
          <w:lang w:eastAsia="ar-SA"/>
        </w:rPr>
        <w:t>(3</w:t>
      </w:r>
      <w:r w:rsidRPr="005D3BE6">
        <w:rPr>
          <w:rFonts w:cs="Calibri"/>
          <w:color w:val="000000"/>
          <w:kern w:val="1"/>
          <w:sz w:val="22"/>
          <w:szCs w:val="22"/>
          <w:vertAlign w:val="superscript"/>
          <w:lang w:eastAsia="ar-SA"/>
        </w:rPr>
        <w:t>ème</w:t>
      </w:r>
      <w:r>
        <w:rPr>
          <w:rFonts w:cs="Calibri"/>
          <w:color w:val="000000"/>
          <w:kern w:val="1"/>
          <w:sz w:val="22"/>
          <w:szCs w:val="22"/>
          <w:lang w:eastAsia="ar-SA"/>
        </w:rPr>
        <w:t xml:space="preserve"> RPIMa)</w:t>
      </w:r>
    </w:p>
    <w:p w:rsidR="006A13A2" w:rsidRPr="00FA6401" w:rsidRDefault="006A13A2" w:rsidP="006A13A2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ADC </w:t>
      </w:r>
      <w:proofErr w:type="spellStart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>Iche</w:t>
      </w:r>
      <w:proofErr w:type="spellEnd"/>
      <w:r w:rsidRPr="00FA6401">
        <w:rPr>
          <w:rFonts w:cs="Calibri"/>
          <w:color w:val="000000"/>
          <w:kern w:val="1"/>
          <w:sz w:val="22"/>
          <w:szCs w:val="22"/>
          <w:lang w:val="en-US" w:eastAsia="ar-SA"/>
        </w:rPr>
        <w:t xml:space="preserve"> (GSBDD Montauban)</w:t>
      </w:r>
    </w:p>
    <w:p w:rsidR="006A13A2" w:rsidRPr="006A13A2" w:rsidRDefault="006A13A2" w:rsidP="006A13A2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</w:p>
    <w:p w:rsidR="006A13A2" w:rsidRPr="006A13A2" w:rsidRDefault="006A13A2" w:rsidP="00FD7CB6">
      <w:pPr>
        <w:suppressAutoHyphens/>
        <w:ind w:firstLine="0"/>
        <w:rPr>
          <w:rFonts w:cs="Calibri"/>
          <w:color w:val="000000"/>
          <w:kern w:val="1"/>
          <w:sz w:val="22"/>
          <w:szCs w:val="22"/>
          <w:lang w:val="en-US" w:eastAsia="ar-SA"/>
        </w:rPr>
      </w:pPr>
    </w:p>
    <w:p w:rsidR="00AE57AB" w:rsidRPr="006A13A2" w:rsidRDefault="00AE57AB" w:rsidP="00507059">
      <w:pPr>
        <w:pStyle w:val="Titre"/>
        <w:tabs>
          <w:tab w:val="left" w:pos="1876"/>
        </w:tabs>
        <w:spacing w:after="120"/>
        <w:rPr>
          <w:color w:val="FF0000"/>
          <w:sz w:val="22"/>
          <w:szCs w:val="22"/>
          <w:lang w:val="en-US"/>
        </w:rPr>
      </w:pPr>
    </w:p>
    <w:sectPr w:rsidR="00AE57AB" w:rsidRPr="006A13A2" w:rsidSect="00963F56">
      <w:footerReference w:type="even" r:id="rId12"/>
      <w:footerReference w:type="default" r:id="rId13"/>
      <w:pgSz w:w="11906" w:h="16838" w:code="9"/>
      <w:pgMar w:top="719" w:right="566" w:bottom="993" w:left="851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C" w:rsidRDefault="0061704C">
      <w:r>
        <w:separator/>
      </w:r>
    </w:p>
  </w:endnote>
  <w:endnote w:type="continuationSeparator" w:id="0">
    <w:p w:rsidR="0061704C" w:rsidRDefault="0061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26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1E" w:rsidRDefault="00546480" w:rsidP="00D621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70A1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0A1E" w:rsidRDefault="00170A1E">
    <w:pPr>
      <w:pStyle w:val="Pieddepage"/>
    </w:pPr>
  </w:p>
  <w:p w:rsidR="00170A1E" w:rsidRDefault="00170A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1E" w:rsidRPr="00035958" w:rsidRDefault="00546480" w:rsidP="00D6212A">
    <w:pPr>
      <w:pStyle w:val="Pieddepage"/>
      <w:framePr w:wrap="around" w:vAnchor="text" w:hAnchor="margin" w:xAlign="center" w:y="1"/>
      <w:rPr>
        <w:rStyle w:val="Numrodepage"/>
        <w:sz w:val="20"/>
        <w:szCs w:val="20"/>
      </w:rPr>
    </w:pPr>
    <w:r w:rsidRPr="00035958">
      <w:rPr>
        <w:rStyle w:val="Numrodepage"/>
        <w:sz w:val="20"/>
        <w:szCs w:val="20"/>
      </w:rPr>
      <w:fldChar w:fldCharType="begin"/>
    </w:r>
    <w:r w:rsidR="00170A1E" w:rsidRPr="00035958">
      <w:rPr>
        <w:rStyle w:val="Numrodepage"/>
        <w:sz w:val="20"/>
        <w:szCs w:val="20"/>
      </w:rPr>
      <w:instrText xml:space="preserve">PAGE  </w:instrText>
    </w:r>
    <w:r w:rsidRPr="00035958">
      <w:rPr>
        <w:rStyle w:val="Numrodepage"/>
        <w:sz w:val="20"/>
        <w:szCs w:val="20"/>
      </w:rPr>
      <w:fldChar w:fldCharType="separate"/>
    </w:r>
    <w:r w:rsidR="00606B47">
      <w:rPr>
        <w:rStyle w:val="Numrodepage"/>
        <w:noProof/>
        <w:sz w:val="20"/>
        <w:szCs w:val="20"/>
      </w:rPr>
      <w:t>1</w:t>
    </w:r>
    <w:r w:rsidRPr="00035958">
      <w:rPr>
        <w:rStyle w:val="Numrodepage"/>
        <w:sz w:val="20"/>
        <w:szCs w:val="20"/>
      </w:rPr>
      <w:fldChar w:fldCharType="end"/>
    </w:r>
  </w:p>
  <w:p w:rsidR="00170A1E" w:rsidRDefault="00170A1E">
    <w:pPr>
      <w:pStyle w:val="Pieddepage"/>
    </w:pPr>
  </w:p>
  <w:p w:rsidR="00170A1E" w:rsidRDefault="00170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C" w:rsidRDefault="0061704C">
      <w:r>
        <w:separator/>
      </w:r>
    </w:p>
  </w:footnote>
  <w:footnote w:type="continuationSeparator" w:id="0">
    <w:p w:rsidR="0061704C" w:rsidRDefault="0061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25E1B"/>
    <w:multiLevelType w:val="hybridMultilevel"/>
    <w:tmpl w:val="F7B2068E"/>
    <w:lvl w:ilvl="0" w:tplc="D55269EC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7D4A67"/>
    <w:multiLevelType w:val="hybridMultilevel"/>
    <w:tmpl w:val="0FE4E734"/>
    <w:lvl w:ilvl="0" w:tplc="AA5286B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E4856"/>
    <w:multiLevelType w:val="hybridMultilevel"/>
    <w:tmpl w:val="7A7EC64C"/>
    <w:lvl w:ilvl="0" w:tplc="AA5286B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20813"/>
    <w:multiLevelType w:val="hybridMultilevel"/>
    <w:tmpl w:val="01BA8BE8"/>
    <w:lvl w:ilvl="0" w:tplc="F3EC252A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2B92"/>
    <w:multiLevelType w:val="hybridMultilevel"/>
    <w:tmpl w:val="9446D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21CB"/>
    <w:multiLevelType w:val="hybridMultilevel"/>
    <w:tmpl w:val="1BF034AE"/>
    <w:lvl w:ilvl="0" w:tplc="6C0C693C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205E"/>
    <w:multiLevelType w:val="hybridMultilevel"/>
    <w:tmpl w:val="E500B3EE"/>
    <w:lvl w:ilvl="0" w:tplc="AA5286B6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12248F"/>
    <w:multiLevelType w:val="hybridMultilevel"/>
    <w:tmpl w:val="733A11E6"/>
    <w:lvl w:ilvl="0" w:tplc="AA5286B6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4D18C0"/>
    <w:multiLevelType w:val="hybridMultilevel"/>
    <w:tmpl w:val="87DEC446"/>
    <w:lvl w:ilvl="0" w:tplc="FFFFFFFF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544566"/>
    <w:multiLevelType w:val="hybridMultilevel"/>
    <w:tmpl w:val="14A41506"/>
    <w:lvl w:ilvl="0" w:tplc="AA5286B6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8707AA"/>
    <w:multiLevelType w:val="multilevel"/>
    <w:tmpl w:val="6FE2900E"/>
    <w:lvl w:ilvl="0">
      <w:start w:val="1"/>
      <w:numFmt w:val="decimal"/>
      <w:pStyle w:val="Titre1A"/>
      <w:lvlText w:val="%1."/>
      <w:lvlJc w:val="left"/>
      <w:pPr>
        <w:tabs>
          <w:tab w:val="num" w:pos="404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9E546EB"/>
    <w:multiLevelType w:val="hybridMultilevel"/>
    <w:tmpl w:val="DEFADABC"/>
    <w:lvl w:ilvl="0" w:tplc="A05A1A10">
      <w:start w:val="1"/>
      <w:numFmt w:val="bullet"/>
      <w:lvlText w:val="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13532E"/>
    <w:multiLevelType w:val="hybridMultilevel"/>
    <w:tmpl w:val="8500C824"/>
    <w:lvl w:ilvl="0" w:tplc="682E0E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3F7429"/>
    <w:multiLevelType w:val="hybridMultilevel"/>
    <w:tmpl w:val="C08420A6"/>
    <w:lvl w:ilvl="0" w:tplc="CB9CA374">
      <w:start w:val="1"/>
      <w:numFmt w:val="bullet"/>
      <w:lvlText w:val="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C55C66"/>
    <w:multiLevelType w:val="hybridMultilevel"/>
    <w:tmpl w:val="136EE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14F1"/>
    <w:multiLevelType w:val="hybridMultilevel"/>
    <w:tmpl w:val="41D86FEA"/>
    <w:lvl w:ilvl="0" w:tplc="AA5286B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761222"/>
    <w:multiLevelType w:val="hybridMultilevel"/>
    <w:tmpl w:val="CA965058"/>
    <w:lvl w:ilvl="0" w:tplc="B762BF18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22ACF"/>
    <w:multiLevelType w:val="hybridMultilevel"/>
    <w:tmpl w:val="F97A64FA"/>
    <w:lvl w:ilvl="0" w:tplc="6C0C693C">
      <w:start w:val="1995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2D55BA"/>
    <w:multiLevelType w:val="hybridMultilevel"/>
    <w:tmpl w:val="2C6CBA0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7B6319"/>
    <w:multiLevelType w:val="hybridMultilevel"/>
    <w:tmpl w:val="10BA0DCE"/>
    <w:lvl w:ilvl="0" w:tplc="B762BF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A06F3"/>
    <w:multiLevelType w:val="hybridMultilevel"/>
    <w:tmpl w:val="873EFAB4"/>
    <w:lvl w:ilvl="0" w:tplc="AA5286B6">
      <w:start w:val="1"/>
      <w:numFmt w:val="bullet"/>
      <w:lvlText w:val="­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180256E"/>
    <w:multiLevelType w:val="hybridMultilevel"/>
    <w:tmpl w:val="3C5E5B2A"/>
    <w:lvl w:ilvl="0" w:tplc="AA5286B6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B612430"/>
    <w:multiLevelType w:val="hybridMultilevel"/>
    <w:tmpl w:val="103E5F4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537CBB"/>
    <w:multiLevelType w:val="hybridMultilevel"/>
    <w:tmpl w:val="C8747EAE"/>
    <w:lvl w:ilvl="0" w:tplc="B762BF18">
      <w:start w:val="1"/>
      <w:numFmt w:val="bullet"/>
      <w:lvlText w:val="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9A102C"/>
    <w:multiLevelType w:val="hybridMultilevel"/>
    <w:tmpl w:val="3A4CE5D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131063"/>
    <w:multiLevelType w:val="hybridMultilevel"/>
    <w:tmpl w:val="D08C05B4"/>
    <w:lvl w:ilvl="0" w:tplc="AA5286B6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5F4D95"/>
    <w:multiLevelType w:val="multilevel"/>
    <w:tmpl w:val="A1D02C0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9">
    <w:nsid w:val="742913EB"/>
    <w:multiLevelType w:val="hybridMultilevel"/>
    <w:tmpl w:val="A17E10CA"/>
    <w:lvl w:ilvl="0" w:tplc="CFFC848A">
      <w:start w:val="1"/>
      <w:numFmt w:val="bullet"/>
      <w:lvlText w:val="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D637FD2"/>
    <w:multiLevelType w:val="hybridMultilevel"/>
    <w:tmpl w:val="F856C42E"/>
    <w:lvl w:ilvl="0" w:tplc="AA5286B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974C7D"/>
    <w:multiLevelType w:val="hybridMultilevel"/>
    <w:tmpl w:val="8472A088"/>
    <w:lvl w:ilvl="0" w:tplc="C1D0FA58">
      <w:start w:val="1"/>
      <w:numFmt w:val="upperRoman"/>
      <w:pStyle w:val="StyleTitre111ptJustifiGauche0cmSuspendu063cm"/>
      <w:lvlText w:val="%1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1" w:tplc="DD14D340">
      <w:start w:val="1995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F3EC252A">
      <w:start w:val="21"/>
      <w:numFmt w:val="bullet"/>
      <w:lvlText w:val="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23"/>
  </w:num>
  <w:num w:numId="12">
    <w:abstractNumId w:val="30"/>
  </w:num>
  <w:num w:numId="13">
    <w:abstractNumId w:val="18"/>
  </w:num>
  <w:num w:numId="14">
    <w:abstractNumId w:val="6"/>
  </w:num>
  <w:num w:numId="15">
    <w:abstractNumId w:val="21"/>
  </w:num>
  <w:num w:numId="16">
    <w:abstractNumId w:val="0"/>
  </w:num>
  <w:num w:numId="17">
    <w:abstractNumId w:val="11"/>
  </w:num>
  <w:num w:numId="18">
    <w:abstractNumId w:val="17"/>
  </w:num>
  <w:num w:numId="19">
    <w:abstractNumId w:val="27"/>
  </w:num>
  <w:num w:numId="20">
    <w:abstractNumId w:val="8"/>
  </w:num>
  <w:num w:numId="21">
    <w:abstractNumId w:val="13"/>
  </w:num>
  <w:num w:numId="22">
    <w:abstractNumId w:val="22"/>
  </w:num>
  <w:num w:numId="23">
    <w:abstractNumId w:val="28"/>
  </w:num>
  <w:num w:numId="24">
    <w:abstractNumId w:val="29"/>
  </w:num>
  <w:num w:numId="25">
    <w:abstractNumId w:val="1"/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8"/>
  </w:num>
  <w:num w:numId="30">
    <w:abstractNumId w:val="3"/>
  </w:num>
  <w:num w:numId="31">
    <w:abstractNumId w:val="28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28"/>
  </w:num>
  <w:num w:numId="37">
    <w:abstractNumId w:val="9"/>
  </w:num>
  <w:num w:numId="38">
    <w:abstractNumId w:val="28"/>
  </w:num>
  <w:num w:numId="39">
    <w:abstractNumId w:val="28"/>
  </w:num>
  <w:num w:numId="40">
    <w:abstractNumId w:val="2"/>
  </w:num>
  <w:num w:numId="4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E4"/>
    <w:rsid w:val="00011473"/>
    <w:rsid w:val="00015003"/>
    <w:rsid w:val="00035958"/>
    <w:rsid w:val="00040C01"/>
    <w:rsid w:val="000436F7"/>
    <w:rsid w:val="00062491"/>
    <w:rsid w:val="000646C6"/>
    <w:rsid w:val="00071AFE"/>
    <w:rsid w:val="0007307E"/>
    <w:rsid w:val="000747ED"/>
    <w:rsid w:val="00076A77"/>
    <w:rsid w:val="00081477"/>
    <w:rsid w:val="00084CE0"/>
    <w:rsid w:val="00084D79"/>
    <w:rsid w:val="0009318A"/>
    <w:rsid w:val="00093A71"/>
    <w:rsid w:val="000C235D"/>
    <w:rsid w:val="000C7CDF"/>
    <w:rsid w:val="000D23BE"/>
    <w:rsid w:val="000D28F7"/>
    <w:rsid w:val="000D36F7"/>
    <w:rsid w:val="000D5E3A"/>
    <w:rsid w:val="000F495B"/>
    <w:rsid w:val="000F7431"/>
    <w:rsid w:val="0010135A"/>
    <w:rsid w:val="001026C1"/>
    <w:rsid w:val="00105617"/>
    <w:rsid w:val="00112557"/>
    <w:rsid w:val="00113874"/>
    <w:rsid w:val="0011777C"/>
    <w:rsid w:val="001306DD"/>
    <w:rsid w:val="001413EE"/>
    <w:rsid w:val="00154C2E"/>
    <w:rsid w:val="0016033C"/>
    <w:rsid w:val="0016511C"/>
    <w:rsid w:val="00170A1E"/>
    <w:rsid w:val="00171D00"/>
    <w:rsid w:val="00172528"/>
    <w:rsid w:val="00176B52"/>
    <w:rsid w:val="0019492F"/>
    <w:rsid w:val="001B6E69"/>
    <w:rsid w:val="001C0266"/>
    <w:rsid w:val="001C16F4"/>
    <w:rsid w:val="001C5254"/>
    <w:rsid w:val="001E39B2"/>
    <w:rsid w:val="001E3F72"/>
    <w:rsid w:val="001E7CD5"/>
    <w:rsid w:val="001F208A"/>
    <w:rsid w:val="001F2538"/>
    <w:rsid w:val="001F66FD"/>
    <w:rsid w:val="001F741B"/>
    <w:rsid w:val="00201DF5"/>
    <w:rsid w:val="002179F0"/>
    <w:rsid w:val="002368FF"/>
    <w:rsid w:val="002405EB"/>
    <w:rsid w:val="00242489"/>
    <w:rsid w:val="00252447"/>
    <w:rsid w:val="0025271C"/>
    <w:rsid w:val="00263400"/>
    <w:rsid w:val="002677D9"/>
    <w:rsid w:val="00274DA1"/>
    <w:rsid w:val="002757DB"/>
    <w:rsid w:val="002777B8"/>
    <w:rsid w:val="00290F73"/>
    <w:rsid w:val="002946C2"/>
    <w:rsid w:val="00295199"/>
    <w:rsid w:val="002A3DD2"/>
    <w:rsid w:val="002B0E14"/>
    <w:rsid w:val="002B17C2"/>
    <w:rsid w:val="002B20C8"/>
    <w:rsid w:val="002C1F40"/>
    <w:rsid w:val="002C3EE1"/>
    <w:rsid w:val="002E36B7"/>
    <w:rsid w:val="002E5FF1"/>
    <w:rsid w:val="002E7C6B"/>
    <w:rsid w:val="002F5553"/>
    <w:rsid w:val="002F5724"/>
    <w:rsid w:val="00300281"/>
    <w:rsid w:val="0030380D"/>
    <w:rsid w:val="003040EA"/>
    <w:rsid w:val="00305A95"/>
    <w:rsid w:val="00310E4A"/>
    <w:rsid w:val="00311366"/>
    <w:rsid w:val="00315744"/>
    <w:rsid w:val="00316EE6"/>
    <w:rsid w:val="00317E2B"/>
    <w:rsid w:val="00333026"/>
    <w:rsid w:val="003419DF"/>
    <w:rsid w:val="00342BDF"/>
    <w:rsid w:val="003444A6"/>
    <w:rsid w:val="00344CE8"/>
    <w:rsid w:val="00347098"/>
    <w:rsid w:val="00354856"/>
    <w:rsid w:val="00357325"/>
    <w:rsid w:val="003630CE"/>
    <w:rsid w:val="00367A55"/>
    <w:rsid w:val="003724D4"/>
    <w:rsid w:val="00380093"/>
    <w:rsid w:val="003817D2"/>
    <w:rsid w:val="00382D4A"/>
    <w:rsid w:val="00385942"/>
    <w:rsid w:val="00392849"/>
    <w:rsid w:val="00394C1B"/>
    <w:rsid w:val="003A47E7"/>
    <w:rsid w:val="003A55A9"/>
    <w:rsid w:val="003B5C65"/>
    <w:rsid w:val="003D02EC"/>
    <w:rsid w:val="003D1401"/>
    <w:rsid w:val="003E75E6"/>
    <w:rsid w:val="003F2F84"/>
    <w:rsid w:val="003F417C"/>
    <w:rsid w:val="00404969"/>
    <w:rsid w:val="004063CA"/>
    <w:rsid w:val="004072EF"/>
    <w:rsid w:val="004132EC"/>
    <w:rsid w:val="00414323"/>
    <w:rsid w:val="00414B01"/>
    <w:rsid w:val="0041787A"/>
    <w:rsid w:val="004256C3"/>
    <w:rsid w:val="00431EE4"/>
    <w:rsid w:val="00442B84"/>
    <w:rsid w:val="004453D2"/>
    <w:rsid w:val="00450842"/>
    <w:rsid w:val="0045351F"/>
    <w:rsid w:val="00465E86"/>
    <w:rsid w:val="00467E82"/>
    <w:rsid w:val="00472C61"/>
    <w:rsid w:val="00473B5D"/>
    <w:rsid w:val="00473FE4"/>
    <w:rsid w:val="00481900"/>
    <w:rsid w:val="00483B97"/>
    <w:rsid w:val="00491CC7"/>
    <w:rsid w:val="00493C70"/>
    <w:rsid w:val="00494B40"/>
    <w:rsid w:val="004A15D6"/>
    <w:rsid w:val="004A6646"/>
    <w:rsid w:val="004B4403"/>
    <w:rsid w:val="004B65EB"/>
    <w:rsid w:val="004C1D26"/>
    <w:rsid w:val="004D0DA7"/>
    <w:rsid w:val="004D2BE7"/>
    <w:rsid w:val="004E6DC2"/>
    <w:rsid w:val="004F113D"/>
    <w:rsid w:val="004F115A"/>
    <w:rsid w:val="004F1AF8"/>
    <w:rsid w:val="004F566F"/>
    <w:rsid w:val="00502602"/>
    <w:rsid w:val="005032C7"/>
    <w:rsid w:val="00505EC9"/>
    <w:rsid w:val="00507059"/>
    <w:rsid w:val="0051522E"/>
    <w:rsid w:val="00515631"/>
    <w:rsid w:val="00526C42"/>
    <w:rsid w:val="005307B0"/>
    <w:rsid w:val="00536AE7"/>
    <w:rsid w:val="005460D3"/>
    <w:rsid w:val="00546480"/>
    <w:rsid w:val="0055562E"/>
    <w:rsid w:val="00557D36"/>
    <w:rsid w:val="0057374C"/>
    <w:rsid w:val="005804C1"/>
    <w:rsid w:val="00581A3D"/>
    <w:rsid w:val="005947BE"/>
    <w:rsid w:val="005A19DE"/>
    <w:rsid w:val="005A685B"/>
    <w:rsid w:val="005A6B2F"/>
    <w:rsid w:val="005A6BA6"/>
    <w:rsid w:val="005C1875"/>
    <w:rsid w:val="005D278D"/>
    <w:rsid w:val="005D3BE6"/>
    <w:rsid w:val="005D7315"/>
    <w:rsid w:val="005E5CA7"/>
    <w:rsid w:val="005F4860"/>
    <w:rsid w:val="00606B47"/>
    <w:rsid w:val="00610204"/>
    <w:rsid w:val="00611061"/>
    <w:rsid w:val="006144E8"/>
    <w:rsid w:val="0061704C"/>
    <w:rsid w:val="00623AE2"/>
    <w:rsid w:val="00630A91"/>
    <w:rsid w:val="00630F7F"/>
    <w:rsid w:val="00635AD8"/>
    <w:rsid w:val="00641FAF"/>
    <w:rsid w:val="00642792"/>
    <w:rsid w:val="00644DD5"/>
    <w:rsid w:val="00646DB5"/>
    <w:rsid w:val="00652074"/>
    <w:rsid w:val="00654539"/>
    <w:rsid w:val="00656F55"/>
    <w:rsid w:val="00660F7E"/>
    <w:rsid w:val="006623C5"/>
    <w:rsid w:val="006664FA"/>
    <w:rsid w:val="00682F4E"/>
    <w:rsid w:val="0069131A"/>
    <w:rsid w:val="00692E30"/>
    <w:rsid w:val="00696BDE"/>
    <w:rsid w:val="006A13A2"/>
    <w:rsid w:val="006A7465"/>
    <w:rsid w:val="006B11AE"/>
    <w:rsid w:val="006B1FF4"/>
    <w:rsid w:val="006B5554"/>
    <w:rsid w:val="006C14A0"/>
    <w:rsid w:val="006C28CE"/>
    <w:rsid w:val="006C7114"/>
    <w:rsid w:val="006C75A2"/>
    <w:rsid w:val="006E3854"/>
    <w:rsid w:val="006E5F42"/>
    <w:rsid w:val="006E6B1B"/>
    <w:rsid w:val="006F0094"/>
    <w:rsid w:val="006F0395"/>
    <w:rsid w:val="006F4740"/>
    <w:rsid w:val="006F617B"/>
    <w:rsid w:val="007001C2"/>
    <w:rsid w:val="00700DB6"/>
    <w:rsid w:val="00704B4E"/>
    <w:rsid w:val="00707A3B"/>
    <w:rsid w:val="00717758"/>
    <w:rsid w:val="00725FFE"/>
    <w:rsid w:val="0074057E"/>
    <w:rsid w:val="00741D45"/>
    <w:rsid w:val="007474A5"/>
    <w:rsid w:val="007632FE"/>
    <w:rsid w:val="00767819"/>
    <w:rsid w:val="0077327D"/>
    <w:rsid w:val="00795094"/>
    <w:rsid w:val="0079614E"/>
    <w:rsid w:val="00796429"/>
    <w:rsid w:val="007A1714"/>
    <w:rsid w:val="007C6971"/>
    <w:rsid w:val="007D00F1"/>
    <w:rsid w:val="007D25B7"/>
    <w:rsid w:val="007D7DF2"/>
    <w:rsid w:val="007E0A94"/>
    <w:rsid w:val="007E45D2"/>
    <w:rsid w:val="007E5B38"/>
    <w:rsid w:val="007F0A52"/>
    <w:rsid w:val="007F7FB2"/>
    <w:rsid w:val="008009BB"/>
    <w:rsid w:val="00802A04"/>
    <w:rsid w:val="00803BD1"/>
    <w:rsid w:val="00830CB7"/>
    <w:rsid w:val="008339A9"/>
    <w:rsid w:val="00835049"/>
    <w:rsid w:val="00835D72"/>
    <w:rsid w:val="00841B24"/>
    <w:rsid w:val="00847297"/>
    <w:rsid w:val="0084761C"/>
    <w:rsid w:val="008509FD"/>
    <w:rsid w:val="008643FB"/>
    <w:rsid w:val="008662CB"/>
    <w:rsid w:val="00866F52"/>
    <w:rsid w:val="00877930"/>
    <w:rsid w:val="00885AD1"/>
    <w:rsid w:val="008960EF"/>
    <w:rsid w:val="008A3C48"/>
    <w:rsid w:val="008A494E"/>
    <w:rsid w:val="008A6FB0"/>
    <w:rsid w:val="008B3508"/>
    <w:rsid w:val="008B64FA"/>
    <w:rsid w:val="008C0203"/>
    <w:rsid w:val="008D1FEA"/>
    <w:rsid w:val="008D337F"/>
    <w:rsid w:val="008F431D"/>
    <w:rsid w:val="008F5349"/>
    <w:rsid w:val="008F72D2"/>
    <w:rsid w:val="009033B1"/>
    <w:rsid w:val="00917D70"/>
    <w:rsid w:val="0092282B"/>
    <w:rsid w:val="00926C22"/>
    <w:rsid w:val="0093768B"/>
    <w:rsid w:val="00937A86"/>
    <w:rsid w:val="00946CE5"/>
    <w:rsid w:val="00946D28"/>
    <w:rsid w:val="00957402"/>
    <w:rsid w:val="00957E18"/>
    <w:rsid w:val="00963F56"/>
    <w:rsid w:val="00970457"/>
    <w:rsid w:val="0097243C"/>
    <w:rsid w:val="00973720"/>
    <w:rsid w:val="00975434"/>
    <w:rsid w:val="00975A08"/>
    <w:rsid w:val="00977351"/>
    <w:rsid w:val="009828E9"/>
    <w:rsid w:val="00997619"/>
    <w:rsid w:val="009977D8"/>
    <w:rsid w:val="009A252B"/>
    <w:rsid w:val="009A7FE2"/>
    <w:rsid w:val="009B632C"/>
    <w:rsid w:val="009C42CE"/>
    <w:rsid w:val="009D168F"/>
    <w:rsid w:val="009D5231"/>
    <w:rsid w:val="009E716F"/>
    <w:rsid w:val="009F0113"/>
    <w:rsid w:val="009F41B1"/>
    <w:rsid w:val="009F7F9D"/>
    <w:rsid w:val="00A165D8"/>
    <w:rsid w:val="00A17461"/>
    <w:rsid w:val="00A2121D"/>
    <w:rsid w:val="00A22BD0"/>
    <w:rsid w:val="00A304EB"/>
    <w:rsid w:val="00A34552"/>
    <w:rsid w:val="00A36287"/>
    <w:rsid w:val="00A41615"/>
    <w:rsid w:val="00A6236D"/>
    <w:rsid w:val="00A62C8B"/>
    <w:rsid w:val="00A672EC"/>
    <w:rsid w:val="00A742D1"/>
    <w:rsid w:val="00A74D45"/>
    <w:rsid w:val="00A7588D"/>
    <w:rsid w:val="00A80D13"/>
    <w:rsid w:val="00A85FDE"/>
    <w:rsid w:val="00A862FE"/>
    <w:rsid w:val="00A87CEE"/>
    <w:rsid w:val="00A911B7"/>
    <w:rsid w:val="00AA78E3"/>
    <w:rsid w:val="00AB5B32"/>
    <w:rsid w:val="00AB76C8"/>
    <w:rsid w:val="00AC01CF"/>
    <w:rsid w:val="00AC44B1"/>
    <w:rsid w:val="00AC4D38"/>
    <w:rsid w:val="00AD69C8"/>
    <w:rsid w:val="00AD7256"/>
    <w:rsid w:val="00AD728C"/>
    <w:rsid w:val="00AE12B3"/>
    <w:rsid w:val="00AE253C"/>
    <w:rsid w:val="00AE3253"/>
    <w:rsid w:val="00AE57AB"/>
    <w:rsid w:val="00AF26E6"/>
    <w:rsid w:val="00AF3D4C"/>
    <w:rsid w:val="00AF510F"/>
    <w:rsid w:val="00B14C88"/>
    <w:rsid w:val="00B1713C"/>
    <w:rsid w:val="00B22D0D"/>
    <w:rsid w:val="00B2366D"/>
    <w:rsid w:val="00B26792"/>
    <w:rsid w:val="00B31DEF"/>
    <w:rsid w:val="00B45BC8"/>
    <w:rsid w:val="00B5335B"/>
    <w:rsid w:val="00B53C5D"/>
    <w:rsid w:val="00B70F66"/>
    <w:rsid w:val="00B8675A"/>
    <w:rsid w:val="00B92899"/>
    <w:rsid w:val="00B97019"/>
    <w:rsid w:val="00BB32EF"/>
    <w:rsid w:val="00BC140A"/>
    <w:rsid w:val="00BC4D77"/>
    <w:rsid w:val="00BC6431"/>
    <w:rsid w:val="00BC76E1"/>
    <w:rsid w:val="00BD087D"/>
    <w:rsid w:val="00BE7D7E"/>
    <w:rsid w:val="00BE7E27"/>
    <w:rsid w:val="00BF2C89"/>
    <w:rsid w:val="00C14959"/>
    <w:rsid w:val="00C17693"/>
    <w:rsid w:val="00C24DD9"/>
    <w:rsid w:val="00C26116"/>
    <w:rsid w:val="00C32AA1"/>
    <w:rsid w:val="00C33345"/>
    <w:rsid w:val="00C37326"/>
    <w:rsid w:val="00C40E3A"/>
    <w:rsid w:val="00C528D7"/>
    <w:rsid w:val="00C61E4A"/>
    <w:rsid w:val="00C6534F"/>
    <w:rsid w:val="00C65A8A"/>
    <w:rsid w:val="00C67C17"/>
    <w:rsid w:val="00C72213"/>
    <w:rsid w:val="00C84AC5"/>
    <w:rsid w:val="00C852F2"/>
    <w:rsid w:val="00CA6033"/>
    <w:rsid w:val="00CB3FA1"/>
    <w:rsid w:val="00CB48EF"/>
    <w:rsid w:val="00CB5EFD"/>
    <w:rsid w:val="00CC17D4"/>
    <w:rsid w:val="00CC1816"/>
    <w:rsid w:val="00CC33E3"/>
    <w:rsid w:val="00CD08CA"/>
    <w:rsid w:val="00CD4D70"/>
    <w:rsid w:val="00CF4C1F"/>
    <w:rsid w:val="00D05546"/>
    <w:rsid w:val="00D069E6"/>
    <w:rsid w:val="00D12B2C"/>
    <w:rsid w:val="00D13205"/>
    <w:rsid w:val="00D13D55"/>
    <w:rsid w:val="00D166EE"/>
    <w:rsid w:val="00D24822"/>
    <w:rsid w:val="00D279EE"/>
    <w:rsid w:val="00D344D1"/>
    <w:rsid w:val="00D40988"/>
    <w:rsid w:val="00D4272D"/>
    <w:rsid w:val="00D44641"/>
    <w:rsid w:val="00D45B85"/>
    <w:rsid w:val="00D53119"/>
    <w:rsid w:val="00D54AB6"/>
    <w:rsid w:val="00D61C8E"/>
    <w:rsid w:val="00D6212A"/>
    <w:rsid w:val="00D6273A"/>
    <w:rsid w:val="00D70CA1"/>
    <w:rsid w:val="00D70E28"/>
    <w:rsid w:val="00D80734"/>
    <w:rsid w:val="00D974CA"/>
    <w:rsid w:val="00DB2860"/>
    <w:rsid w:val="00DC7701"/>
    <w:rsid w:val="00DD36E9"/>
    <w:rsid w:val="00DD5D0B"/>
    <w:rsid w:val="00DE133C"/>
    <w:rsid w:val="00DF0631"/>
    <w:rsid w:val="00DF2530"/>
    <w:rsid w:val="00DF3141"/>
    <w:rsid w:val="00DF7B1B"/>
    <w:rsid w:val="00E008EF"/>
    <w:rsid w:val="00E00E26"/>
    <w:rsid w:val="00E05A86"/>
    <w:rsid w:val="00E1364C"/>
    <w:rsid w:val="00E13D5D"/>
    <w:rsid w:val="00E23C87"/>
    <w:rsid w:val="00E23DBE"/>
    <w:rsid w:val="00E27CD2"/>
    <w:rsid w:val="00E37DF7"/>
    <w:rsid w:val="00E55C49"/>
    <w:rsid w:val="00E61DD5"/>
    <w:rsid w:val="00E645B2"/>
    <w:rsid w:val="00E759E0"/>
    <w:rsid w:val="00EA2702"/>
    <w:rsid w:val="00EA525D"/>
    <w:rsid w:val="00EB259C"/>
    <w:rsid w:val="00EB4CAD"/>
    <w:rsid w:val="00EB6BD0"/>
    <w:rsid w:val="00EB79C4"/>
    <w:rsid w:val="00EC4C8E"/>
    <w:rsid w:val="00EC794F"/>
    <w:rsid w:val="00ED0B0E"/>
    <w:rsid w:val="00ED3F0A"/>
    <w:rsid w:val="00EE003C"/>
    <w:rsid w:val="00EE1792"/>
    <w:rsid w:val="00EE4B0E"/>
    <w:rsid w:val="00EE63C0"/>
    <w:rsid w:val="00EF28A2"/>
    <w:rsid w:val="00F039D5"/>
    <w:rsid w:val="00F07374"/>
    <w:rsid w:val="00F1115E"/>
    <w:rsid w:val="00F11E50"/>
    <w:rsid w:val="00F148F3"/>
    <w:rsid w:val="00F168E9"/>
    <w:rsid w:val="00F20767"/>
    <w:rsid w:val="00F2329A"/>
    <w:rsid w:val="00F40E9F"/>
    <w:rsid w:val="00F42F65"/>
    <w:rsid w:val="00F4400C"/>
    <w:rsid w:val="00F507B5"/>
    <w:rsid w:val="00F57AC6"/>
    <w:rsid w:val="00F64073"/>
    <w:rsid w:val="00F66395"/>
    <w:rsid w:val="00F66B49"/>
    <w:rsid w:val="00F8033A"/>
    <w:rsid w:val="00F83A89"/>
    <w:rsid w:val="00F8559E"/>
    <w:rsid w:val="00FA04E9"/>
    <w:rsid w:val="00FA3DA2"/>
    <w:rsid w:val="00FA5A62"/>
    <w:rsid w:val="00FA6401"/>
    <w:rsid w:val="00FA6E5B"/>
    <w:rsid w:val="00FB0056"/>
    <w:rsid w:val="00FB5E43"/>
    <w:rsid w:val="00FC1006"/>
    <w:rsid w:val="00FC6E6B"/>
    <w:rsid w:val="00FD13BD"/>
    <w:rsid w:val="00FD5A0C"/>
    <w:rsid w:val="00FD7CB6"/>
    <w:rsid w:val="00FE28E5"/>
    <w:rsid w:val="00FE403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2"/>
    <w:pPr>
      <w:ind w:firstLine="709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D6273A"/>
    <w:pPr>
      <w:keepNext/>
      <w:numPr>
        <w:numId w:val="1"/>
      </w:numPr>
      <w:spacing w:before="240" w:after="120"/>
      <w:outlineLvl w:val="0"/>
    </w:pPr>
    <w:rPr>
      <w:b/>
      <w:bCs/>
      <w:caps/>
      <w:sz w:val="22"/>
      <w:u w:val="single"/>
    </w:rPr>
  </w:style>
  <w:style w:type="paragraph" w:styleId="Titre2">
    <w:name w:val="heading 2"/>
    <w:basedOn w:val="Normal"/>
    <w:next w:val="Normal"/>
    <w:qFormat/>
    <w:rsid w:val="0030380D"/>
    <w:pPr>
      <w:keepNext/>
      <w:numPr>
        <w:ilvl w:val="1"/>
        <w:numId w:val="1"/>
      </w:numPr>
      <w:spacing w:before="240" w:after="120"/>
      <w:outlineLvl w:val="1"/>
    </w:pPr>
    <w:rPr>
      <w:szCs w:val="20"/>
      <w:u w:val="single"/>
    </w:rPr>
  </w:style>
  <w:style w:type="paragraph" w:styleId="Titre3">
    <w:name w:val="heading 3"/>
    <w:basedOn w:val="Normal"/>
    <w:next w:val="Normal"/>
    <w:qFormat/>
    <w:rsid w:val="00611061"/>
    <w:pPr>
      <w:keepNext/>
      <w:numPr>
        <w:ilvl w:val="2"/>
        <w:numId w:val="1"/>
      </w:numPr>
      <w:outlineLvl w:val="2"/>
    </w:pPr>
    <w:rPr>
      <w:bCs/>
      <w:szCs w:val="20"/>
    </w:rPr>
  </w:style>
  <w:style w:type="paragraph" w:styleId="Titre4">
    <w:name w:val="heading 4"/>
    <w:basedOn w:val="Normal"/>
    <w:next w:val="Normal"/>
    <w:qFormat/>
    <w:rsid w:val="00611061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6110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110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11061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1106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1106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4ptSoulignementToutenmajuscule">
    <w:name w:val="Style Titre 1 + 14 pt Soulignement  Tout en majuscule"/>
    <w:basedOn w:val="Titre1"/>
    <w:rsid w:val="00970457"/>
    <w:pPr>
      <w:numPr>
        <w:numId w:val="0"/>
      </w:numPr>
      <w:jc w:val="center"/>
    </w:pPr>
    <w:rPr>
      <w:caps w:val="0"/>
      <w:sz w:val="28"/>
    </w:rPr>
  </w:style>
  <w:style w:type="paragraph" w:styleId="Titre">
    <w:name w:val="Title"/>
    <w:basedOn w:val="Normal"/>
    <w:link w:val="TitreCar"/>
    <w:qFormat/>
    <w:rsid w:val="006F617B"/>
    <w:pPr>
      <w:spacing w:after="480"/>
      <w:ind w:firstLine="0"/>
      <w:jc w:val="center"/>
    </w:pPr>
    <w:rPr>
      <w:b/>
      <w:caps/>
      <w:sz w:val="28"/>
      <w:szCs w:val="28"/>
      <w:u w:val="single"/>
    </w:rPr>
  </w:style>
  <w:style w:type="paragraph" w:styleId="Corpsdetexte">
    <w:name w:val="Body Text"/>
    <w:basedOn w:val="Normal"/>
    <w:link w:val="CorpsdetexteCar"/>
    <w:rsid w:val="00EF28A2"/>
  </w:style>
  <w:style w:type="character" w:styleId="Lienhypertexte">
    <w:name w:val="Hyperlink"/>
    <w:rsid w:val="00FC6E6B"/>
    <w:rPr>
      <w:color w:val="0000FF"/>
      <w:u w:val="single"/>
    </w:rPr>
  </w:style>
  <w:style w:type="paragraph" w:customStyle="1" w:styleId="StyleGauche">
    <w:name w:val="Style Gauche"/>
    <w:basedOn w:val="Normal"/>
    <w:rsid w:val="006C75A2"/>
    <w:rPr>
      <w:szCs w:val="20"/>
    </w:rPr>
  </w:style>
  <w:style w:type="paragraph" w:styleId="Lgende">
    <w:name w:val="caption"/>
    <w:basedOn w:val="Normal"/>
    <w:next w:val="Normal"/>
    <w:qFormat/>
    <w:rsid w:val="00FC6E6B"/>
    <w:pPr>
      <w:framePr w:w="2543" w:h="444" w:hRule="exact" w:wrap="around" w:vAnchor="page" w:hAnchor="page" w:x="1552" w:y="6374"/>
      <w:widowControl w:val="0"/>
      <w:spacing w:line="324" w:lineRule="atLeast"/>
    </w:pPr>
    <w:rPr>
      <w:b/>
      <w:bCs/>
      <w:color w:val="000000"/>
      <w:spacing w:val="10"/>
      <w:sz w:val="19"/>
      <w:szCs w:val="20"/>
    </w:rPr>
  </w:style>
  <w:style w:type="paragraph" w:styleId="Pieddepage">
    <w:name w:val="footer"/>
    <w:basedOn w:val="Normal"/>
    <w:rsid w:val="008A494E"/>
    <w:pPr>
      <w:tabs>
        <w:tab w:val="center" w:pos="4536"/>
        <w:tab w:val="right" w:pos="9072"/>
      </w:tabs>
      <w:ind w:firstLine="0"/>
    </w:pPr>
  </w:style>
  <w:style w:type="character" w:styleId="Numrodepage">
    <w:name w:val="page number"/>
    <w:basedOn w:val="Policepardfaut"/>
    <w:rsid w:val="00171D00"/>
  </w:style>
  <w:style w:type="paragraph" w:styleId="Retraitcorpsdetexte">
    <w:name w:val="Body Text Indent"/>
    <w:basedOn w:val="Normal"/>
    <w:rsid w:val="00C40E3A"/>
    <w:pPr>
      <w:spacing w:after="120"/>
      <w:ind w:left="283"/>
    </w:pPr>
  </w:style>
  <w:style w:type="paragraph" w:customStyle="1" w:styleId="Style14ptJustifi">
    <w:name w:val="Style 14 pt Justifié"/>
    <w:basedOn w:val="Normal"/>
    <w:rsid w:val="001B6E69"/>
    <w:rPr>
      <w:sz w:val="28"/>
      <w:szCs w:val="20"/>
    </w:rPr>
  </w:style>
  <w:style w:type="paragraph" w:styleId="En-tte">
    <w:name w:val="header"/>
    <w:basedOn w:val="Normal"/>
    <w:rsid w:val="008A494E"/>
    <w:pPr>
      <w:tabs>
        <w:tab w:val="center" w:pos="4536"/>
        <w:tab w:val="right" w:pos="9072"/>
      </w:tabs>
    </w:pPr>
  </w:style>
  <w:style w:type="paragraph" w:customStyle="1" w:styleId="StyleGrasCentr">
    <w:name w:val="Style Gras Centré"/>
    <w:basedOn w:val="Normal"/>
    <w:rsid w:val="00847297"/>
    <w:pPr>
      <w:ind w:firstLine="0"/>
      <w:jc w:val="center"/>
    </w:pPr>
    <w:rPr>
      <w:b/>
      <w:bCs/>
      <w:szCs w:val="20"/>
    </w:rPr>
  </w:style>
  <w:style w:type="paragraph" w:customStyle="1" w:styleId="StyleStyle14ptJustifiCentr">
    <w:name w:val="Style Style 14 pt Justifié + Centré"/>
    <w:basedOn w:val="Style14ptJustifi"/>
    <w:rsid w:val="00502602"/>
    <w:pPr>
      <w:ind w:firstLine="0"/>
      <w:jc w:val="center"/>
    </w:pPr>
  </w:style>
  <w:style w:type="paragraph" w:customStyle="1" w:styleId="StyleCorpsdetextePremireligne127cm">
    <w:name w:val="Style Corps de texte + Première ligne : 127 cm"/>
    <w:basedOn w:val="Corpsdetexte"/>
    <w:rsid w:val="00B53C5D"/>
    <w:pPr>
      <w:ind w:firstLine="567"/>
    </w:pPr>
    <w:rPr>
      <w:szCs w:val="20"/>
      <w:lang w:eastAsia="zh-CN"/>
    </w:rPr>
  </w:style>
  <w:style w:type="paragraph" w:customStyle="1" w:styleId="StyleCorpsdetexteGauche">
    <w:name w:val="Style Corps de texte + Gauche"/>
    <w:basedOn w:val="Corpsdetexte"/>
    <w:rsid w:val="00B53C5D"/>
    <w:pPr>
      <w:ind w:firstLine="567"/>
    </w:pPr>
    <w:rPr>
      <w:lang w:eastAsia="zh-CN"/>
    </w:rPr>
  </w:style>
  <w:style w:type="paragraph" w:customStyle="1" w:styleId="StyleCorpsdetextePremireligne127cm1">
    <w:name w:val="Style Corps de texte + Première ligne : 127 cm1"/>
    <w:basedOn w:val="Corpsdetexte"/>
    <w:rsid w:val="00B53C5D"/>
    <w:pPr>
      <w:ind w:firstLine="567"/>
    </w:pPr>
    <w:rPr>
      <w:szCs w:val="20"/>
      <w:lang w:eastAsia="zh-CN"/>
    </w:rPr>
  </w:style>
  <w:style w:type="character" w:customStyle="1" w:styleId="CorpsdetexteCar">
    <w:name w:val="Corps de texte Car"/>
    <w:link w:val="Corpsdetexte"/>
    <w:rsid w:val="00F83A89"/>
    <w:rPr>
      <w:sz w:val="24"/>
      <w:szCs w:val="24"/>
      <w:lang w:val="fr-FR" w:eastAsia="fr-FR" w:bidi="ar-SA"/>
    </w:rPr>
  </w:style>
  <w:style w:type="character" w:styleId="Accentuation">
    <w:name w:val="Emphasis"/>
    <w:qFormat/>
    <w:rsid w:val="00404969"/>
    <w:rPr>
      <w:i/>
      <w:iCs/>
    </w:rPr>
  </w:style>
  <w:style w:type="paragraph" w:styleId="Textedebulles">
    <w:name w:val="Balloon Text"/>
    <w:basedOn w:val="Normal"/>
    <w:semiHidden/>
    <w:rsid w:val="009E716F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AA78E3"/>
    <w:rPr>
      <w:b/>
      <w:caps/>
      <w:sz w:val="28"/>
      <w:szCs w:val="28"/>
      <w:u w:val="single"/>
    </w:rPr>
  </w:style>
  <w:style w:type="table" w:styleId="Grilledutableau">
    <w:name w:val="Table Grid"/>
    <w:basedOn w:val="TableauNormal"/>
    <w:rsid w:val="0070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522E"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74057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4057E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74057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4057E"/>
    <w:rPr>
      <w:sz w:val="16"/>
      <w:szCs w:val="16"/>
    </w:rPr>
  </w:style>
  <w:style w:type="paragraph" w:customStyle="1" w:styleId="Titre1A">
    <w:name w:val="Titre 1A"/>
    <w:basedOn w:val="Titre1"/>
    <w:rsid w:val="0074057E"/>
    <w:pPr>
      <w:widowControl w:val="0"/>
      <w:numPr>
        <w:numId w:val="3"/>
      </w:numPr>
      <w:autoSpaceDE w:val="0"/>
      <w:autoSpaceDN w:val="0"/>
      <w:adjustRightInd w:val="0"/>
      <w:spacing w:before="360"/>
    </w:pPr>
    <w:rPr>
      <w:rFonts w:ascii="Comic Sans MS" w:hAnsi="Comic Sans MS"/>
      <w:szCs w:val="22"/>
    </w:rPr>
  </w:style>
  <w:style w:type="paragraph" w:styleId="Notedebasdepage">
    <w:name w:val="footnote text"/>
    <w:basedOn w:val="Normal"/>
    <w:link w:val="NotedebasdepageCar"/>
    <w:semiHidden/>
    <w:rsid w:val="005460D3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460D3"/>
  </w:style>
  <w:style w:type="character" w:styleId="Appelnotedebasdep">
    <w:name w:val="footnote reference"/>
    <w:rsid w:val="005460D3"/>
    <w:rPr>
      <w:rFonts w:ascii="Times New Roman" w:hAnsi="Times New Roman"/>
      <w:sz w:val="24"/>
      <w:szCs w:val="24"/>
      <w:vertAlign w:val="superscript"/>
    </w:rPr>
  </w:style>
  <w:style w:type="paragraph" w:customStyle="1" w:styleId="StyleTitre111ptJustifiGauche0cmSuspendu063cm">
    <w:name w:val="Style Titre 1 + 11 pt Justifié Gauche :  0 cm Suspendu : 063 cm..."/>
    <w:basedOn w:val="Titre1"/>
    <w:rsid w:val="009F41B1"/>
    <w:pPr>
      <w:numPr>
        <w:numId w:val="5"/>
      </w:numPr>
      <w:spacing w:before="120"/>
    </w:pPr>
    <w:rPr>
      <w:bCs w:val="0"/>
      <w:caps w:val="0"/>
      <w:szCs w:val="22"/>
    </w:rPr>
  </w:style>
  <w:style w:type="paragraph" w:customStyle="1" w:styleId="Style1">
    <w:name w:val="Style1"/>
    <w:basedOn w:val="Normal"/>
    <w:qFormat/>
    <w:rsid w:val="00BD087D"/>
    <w:pPr>
      <w:spacing w:before="240"/>
      <w:ind w:left="1077" w:firstLine="567"/>
    </w:pPr>
    <w:rPr>
      <w:sz w:val="20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2"/>
    <w:pPr>
      <w:ind w:firstLine="709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D6273A"/>
    <w:pPr>
      <w:keepNext/>
      <w:numPr>
        <w:numId w:val="1"/>
      </w:numPr>
      <w:spacing w:before="240" w:after="120"/>
      <w:outlineLvl w:val="0"/>
    </w:pPr>
    <w:rPr>
      <w:b/>
      <w:bCs/>
      <w:caps/>
      <w:sz w:val="22"/>
      <w:u w:val="single"/>
    </w:rPr>
  </w:style>
  <w:style w:type="paragraph" w:styleId="Titre2">
    <w:name w:val="heading 2"/>
    <w:basedOn w:val="Normal"/>
    <w:next w:val="Normal"/>
    <w:qFormat/>
    <w:rsid w:val="0030380D"/>
    <w:pPr>
      <w:keepNext/>
      <w:numPr>
        <w:ilvl w:val="1"/>
        <w:numId w:val="1"/>
      </w:numPr>
      <w:spacing w:before="240" w:after="120"/>
      <w:outlineLvl w:val="1"/>
    </w:pPr>
    <w:rPr>
      <w:szCs w:val="20"/>
      <w:u w:val="single"/>
    </w:rPr>
  </w:style>
  <w:style w:type="paragraph" w:styleId="Titre3">
    <w:name w:val="heading 3"/>
    <w:basedOn w:val="Normal"/>
    <w:next w:val="Normal"/>
    <w:qFormat/>
    <w:rsid w:val="00611061"/>
    <w:pPr>
      <w:keepNext/>
      <w:numPr>
        <w:ilvl w:val="2"/>
        <w:numId w:val="1"/>
      </w:numPr>
      <w:outlineLvl w:val="2"/>
    </w:pPr>
    <w:rPr>
      <w:bCs/>
      <w:szCs w:val="20"/>
    </w:rPr>
  </w:style>
  <w:style w:type="paragraph" w:styleId="Titre4">
    <w:name w:val="heading 4"/>
    <w:basedOn w:val="Normal"/>
    <w:next w:val="Normal"/>
    <w:qFormat/>
    <w:rsid w:val="00611061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6110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110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11061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1106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1106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4ptSoulignementToutenmajuscule">
    <w:name w:val="Style Titre 1 + 14 pt Soulignement  Tout en majuscule"/>
    <w:basedOn w:val="Titre1"/>
    <w:rsid w:val="00970457"/>
    <w:pPr>
      <w:numPr>
        <w:numId w:val="0"/>
      </w:numPr>
      <w:jc w:val="center"/>
    </w:pPr>
    <w:rPr>
      <w:caps w:val="0"/>
      <w:sz w:val="28"/>
    </w:rPr>
  </w:style>
  <w:style w:type="paragraph" w:styleId="Titre">
    <w:name w:val="Title"/>
    <w:basedOn w:val="Normal"/>
    <w:link w:val="TitreCar"/>
    <w:qFormat/>
    <w:rsid w:val="006F617B"/>
    <w:pPr>
      <w:spacing w:after="480"/>
      <w:ind w:firstLine="0"/>
      <w:jc w:val="center"/>
    </w:pPr>
    <w:rPr>
      <w:b/>
      <w:caps/>
      <w:sz w:val="28"/>
      <w:szCs w:val="28"/>
      <w:u w:val="single"/>
    </w:rPr>
  </w:style>
  <w:style w:type="paragraph" w:styleId="Corpsdetexte">
    <w:name w:val="Body Text"/>
    <w:basedOn w:val="Normal"/>
    <w:link w:val="CorpsdetexteCar"/>
    <w:rsid w:val="00EF28A2"/>
  </w:style>
  <w:style w:type="character" w:styleId="Lienhypertexte">
    <w:name w:val="Hyperlink"/>
    <w:rsid w:val="00FC6E6B"/>
    <w:rPr>
      <w:color w:val="0000FF"/>
      <w:u w:val="single"/>
    </w:rPr>
  </w:style>
  <w:style w:type="paragraph" w:customStyle="1" w:styleId="StyleGauche">
    <w:name w:val="Style Gauche"/>
    <w:basedOn w:val="Normal"/>
    <w:rsid w:val="006C75A2"/>
    <w:rPr>
      <w:szCs w:val="20"/>
    </w:rPr>
  </w:style>
  <w:style w:type="paragraph" w:styleId="Lgende">
    <w:name w:val="caption"/>
    <w:basedOn w:val="Normal"/>
    <w:next w:val="Normal"/>
    <w:qFormat/>
    <w:rsid w:val="00FC6E6B"/>
    <w:pPr>
      <w:framePr w:w="2543" w:h="444" w:hRule="exact" w:wrap="around" w:vAnchor="page" w:hAnchor="page" w:x="1552" w:y="6374"/>
      <w:widowControl w:val="0"/>
      <w:spacing w:line="324" w:lineRule="atLeast"/>
    </w:pPr>
    <w:rPr>
      <w:b/>
      <w:bCs/>
      <w:color w:val="000000"/>
      <w:spacing w:val="10"/>
      <w:sz w:val="19"/>
      <w:szCs w:val="20"/>
    </w:rPr>
  </w:style>
  <w:style w:type="paragraph" w:styleId="Pieddepage">
    <w:name w:val="footer"/>
    <w:basedOn w:val="Normal"/>
    <w:rsid w:val="008A494E"/>
    <w:pPr>
      <w:tabs>
        <w:tab w:val="center" w:pos="4536"/>
        <w:tab w:val="right" w:pos="9072"/>
      </w:tabs>
      <w:ind w:firstLine="0"/>
    </w:pPr>
  </w:style>
  <w:style w:type="character" w:styleId="Numrodepage">
    <w:name w:val="page number"/>
    <w:basedOn w:val="Policepardfaut"/>
    <w:rsid w:val="00171D00"/>
  </w:style>
  <w:style w:type="paragraph" w:styleId="Retraitcorpsdetexte">
    <w:name w:val="Body Text Indent"/>
    <w:basedOn w:val="Normal"/>
    <w:rsid w:val="00C40E3A"/>
    <w:pPr>
      <w:spacing w:after="120"/>
      <w:ind w:left="283"/>
    </w:pPr>
  </w:style>
  <w:style w:type="paragraph" w:customStyle="1" w:styleId="Style14ptJustifi">
    <w:name w:val="Style 14 pt Justifié"/>
    <w:basedOn w:val="Normal"/>
    <w:rsid w:val="001B6E69"/>
    <w:rPr>
      <w:sz w:val="28"/>
      <w:szCs w:val="20"/>
    </w:rPr>
  </w:style>
  <w:style w:type="paragraph" w:styleId="En-tte">
    <w:name w:val="header"/>
    <w:basedOn w:val="Normal"/>
    <w:rsid w:val="008A494E"/>
    <w:pPr>
      <w:tabs>
        <w:tab w:val="center" w:pos="4536"/>
        <w:tab w:val="right" w:pos="9072"/>
      </w:tabs>
    </w:pPr>
  </w:style>
  <w:style w:type="paragraph" w:customStyle="1" w:styleId="StyleGrasCentr">
    <w:name w:val="Style Gras Centré"/>
    <w:basedOn w:val="Normal"/>
    <w:rsid w:val="00847297"/>
    <w:pPr>
      <w:ind w:firstLine="0"/>
      <w:jc w:val="center"/>
    </w:pPr>
    <w:rPr>
      <w:b/>
      <w:bCs/>
      <w:szCs w:val="20"/>
    </w:rPr>
  </w:style>
  <w:style w:type="paragraph" w:customStyle="1" w:styleId="StyleStyle14ptJustifiCentr">
    <w:name w:val="Style Style 14 pt Justifié + Centré"/>
    <w:basedOn w:val="Style14ptJustifi"/>
    <w:rsid w:val="00502602"/>
    <w:pPr>
      <w:ind w:firstLine="0"/>
      <w:jc w:val="center"/>
    </w:pPr>
  </w:style>
  <w:style w:type="paragraph" w:customStyle="1" w:styleId="StyleCorpsdetextePremireligne127cm">
    <w:name w:val="Style Corps de texte + Première ligne : 127 cm"/>
    <w:basedOn w:val="Corpsdetexte"/>
    <w:rsid w:val="00B53C5D"/>
    <w:pPr>
      <w:ind w:firstLine="567"/>
    </w:pPr>
    <w:rPr>
      <w:szCs w:val="20"/>
      <w:lang w:eastAsia="zh-CN"/>
    </w:rPr>
  </w:style>
  <w:style w:type="paragraph" w:customStyle="1" w:styleId="StyleCorpsdetexteGauche">
    <w:name w:val="Style Corps de texte + Gauche"/>
    <w:basedOn w:val="Corpsdetexte"/>
    <w:rsid w:val="00B53C5D"/>
    <w:pPr>
      <w:ind w:firstLine="567"/>
    </w:pPr>
    <w:rPr>
      <w:lang w:eastAsia="zh-CN"/>
    </w:rPr>
  </w:style>
  <w:style w:type="paragraph" w:customStyle="1" w:styleId="StyleCorpsdetextePremireligne127cm1">
    <w:name w:val="Style Corps de texte + Première ligne : 127 cm1"/>
    <w:basedOn w:val="Corpsdetexte"/>
    <w:rsid w:val="00B53C5D"/>
    <w:pPr>
      <w:ind w:firstLine="567"/>
    </w:pPr>
    <w:rPr>
      <w:szCs w:val="20"/>
      <w:lang w:eastAsia="zh-CN"/>
    </w:rPr>
  </w:style>
  <w:style w:type="character" w:customStyle="1" w:styleId="CorpsdetexteCar">
    <w:name w:val="Corps de texte Car"/>
    <w:link w:val="Corpsdetexte"/>
    <w:rsid w:val="00F83A89"/>
    <w:rPr>
      <w:sz w:val="24"/>
      <w:szCs w:val="24"/>
      <w:lang w:val="fr-FR" w:eastAsia="fr-FR" w:bidi="ar-SA"/>
    </w:rPr>
  </w:style>
  <w:style w:type="character" w:styleId="Accentuation">
    <w:name w:val="Emphasis"/>
    <w:qFormat/>
    <w:rsid w:val="00404969"/>
    <w:rPr>
      <w:i/>
      <w:iCs/>
    </w:rPr>
  </w:style>
  <w:style w:type="paragraph" w:styleId="Textedebulles">
    <w:name w:val="Balloon Text"/>
    <w:basedOn w:val="Normal"/>
    <w:semiHidden/>
    <w:rsid w:val="009E716F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AA78E3"/>
    <w:rPr>
      <w:b/>
      <w:caps/>
      <w:sz w:val="28"/>
      <w:szCs w:val="28"/>
      <w:u w:val="single"/>
    </w:rPr>
  </w:style>
  <w:style w:type="table" w:styleId="Grilledutableau">
    <w:name w:val="Table Grid"/>
    <w:basedOn w:val="TableauNormal"/>
    <w:rsid w:val="0070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522E"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74057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4057E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74057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4057E"/>
    <w:rPr>
      <w:sz w:val="16"/>
      <w:szCs w:val="16"/>
    </w:rPr>
  </w:style>
  <w:style w:type="paragraph" w:customStyle="1" w:styleId="Titre1A">
    <w:name w:val="Titre 1A"/>
    <w:basedOn w:val="Titre1"/>
    <w:rsid w:val="0074057E"/>
    <w:pPr>
      <w:widowControl w:val="0"/>
      <w:numPr>
        <w:numId w:val="3"/>
      </w:numPr>
      <w:autoSpaceDE w:val="0"/>
      <w:autoSpaceDN w:val="0"/>
      <w:adjustRightInd w:val="0"/>
      <w:spacing w:before="360"/>
    </w:pPr>
    <w:rPr>
      <w:rFonts w:ascii="Comic Sans MS" w:hAnsi="Comic Sans MS"/>
      <w:szCs w:val="22"/>
    </w:rPr>
  </w:style>
  <w:style w:type="paragraph" w:styleId="Notedebasdepage">
    <w:name w:val="footnote text"/>
    <w:basedOn w:val="Normal"/>
    <w:link w:val="NotedebasdepageCar"/>
    <w:semiHidden/>
    <w:rsid w:val="005460D3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460D3"/>
  </w:style>
  <w:style w:type="character" w:styleId="Appelnotedebasdep">
    <w:name w:val="footnote reference"/>
    <w:rsid w:val="005460D3"/>
    <w:rPr>
      <w:rFonts w:ascii="Times New Roman" w:hAnsi="Times New Roman"/>
      <w:sz w:val="24"/>
      <w:szCs w:val="24"/>
      <w:vertAlign w:val="superscript"/>
    </w:rPr>
  </w:style>
  <w:style w:type="paragraph" w:customStyle="1" w:styleId="StyleTitre111ptJustifiGauche0cmSuspendu063cm">
    <w:name w:val="Style Titre 1 + 11 pt Justifié Gauche :  0 cm Suspendu : 063 cm..."/>
    <w:basedOn w:val="Titre1"/>
    <w:rsid w:val="009F41B1"/>
    <w:pPr>
      <w:numPr>
        <w:numId w:val="5"/>
      </w:numPr>
      <w:spacing w:before="120"/>
    </w:pPr>
    <w:rPr>
      <w:bCs w:val="0"/>
      <w:caps w:val="0"/>
      <w:szCs w:val="22"/>
    </w:rPr>
  </w:style>
  <w:style w:type="paragraph" w:customStyle="1" w:styleId="Style1">
    <w:name w:val="Style1"/>
    <w:basedOn w:val="Normal"/>
    <w:qFormat/>
    <w:rsid w:val="00BD087D"/>
    <w:pPr>
      <w:spacing w:before="240"/>
      <w:ind w:left="1077" w:firstLine="567"/>
    </w:pPr>
    <w:rPr>
      <w:sz w:val="20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raideparachutiste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urrier@entraideparachutis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Application%20Data\Microsoft\Mod&#232;les\EP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2E88-6FDB-41BD-A560-F2C3C2A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EP1.dot</Template>
  <TotalTime>5</TotalTime>
  <Pages>2</Pages>
  <Words>370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2856</CharactersWithSpaces>
  <SharedDoc>false</SharedDoc>
  <HLinks>
    <vt:vector size="12" baseType="variant"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http://www.entraideparachutiste.fr/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mailto:courrier@entraideparachutiste.fr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ZAMMIT</dc:creator>
  <cp:lastModifiedBy>ENTRAIDE2</cp:lastModifiedBy>
  <cp:revision>4</cp:revision>
  <cp:lastPrinted>2018-04-04T14:03:00Z</cp:lastPrinted>
  <dcterms:created xsi:type="dcterms:W3CDTF">2018-04-04T14:13:00Z</dcterms:created>
  <dcterms:modified xsi:type="dcterms:W3CDTF">2018-04-11T13:57:00Z</dcterms:modified>
</cp:coreProperties>
</file>